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065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620"/>
        <w:gridCol w:w="570"/>
        <w:gridCol w:w="267"/>
        <w:gridCol w:w="142"/>
        <w:gridCol w:w="641"/>
        <w:gridCol w:w="810"/>
        <w:gridCol w:w="810"/>
        <w:gridCol w:w="1141"/>
        <w:gridCol w:w="479"/>
        <w:gridCol w:w="405"/>
        <w:gridCol w:w="1215"/>
        <w:gridCol w:w="1621"/>
      </w:tblGrid>
      <w:tr w:rsidR="00870CE2" w:rsidRPr="008715DC" w:rsidTr="005C00EC">
        <w:tc>
          <w:tcPr>
            <w:tcW w:w="11341" w:type="dxa"/>
            <w:gridSpan w:val="13"/>
            <w:shd w:val="clear" w:color="auto" w:fill="D9D9D9"/>
          </w:tcPr>
          <w:p w:rsidR="00870CE2" w:rsidRPr="005C00EC" w:rsidRDefault="00870CE2" w:rsidP="005C00EC">
            <w:pPr>
              <w:jc w:val="center"/>
              <w:rPr>
                <w:b/>
                <w:sz w:val="22"/>
                <w:szCs w:val="22"/>
              </w:rPr>
            </w:pPr>
            <w:r w:rsidRPr="005C00EC">
              <w:rPr>
                <w:b/>
                <w:sz w:val="22"/>
                <w:szCs w:val="22"/>
              </w:rPr>
              <w:t>Dados da Instituição de Ensino</w:t>
            </w:r>
          </w:p>
        </w:tc>
      </w:tr>
      <w:tr w:rsidR="00870CE2" w:rsidRPr="008715DC" w:rsidTr="005C00EC">
        <w:trPr>
          <w:trHeight w:val="297"/>
        </w:trPr>
        <w:tc>
          <w:tcPr>
            <w:tcW w:w="5670" w:type="dxa"/>
            <w:gridSpan w:val="7"/>
            <w:shd w:val="clear" w:color="auto" w:fill="auto"/>
          </w:tcPr>
          <w:p w:rsidR="00870CE2" w:rsidRPr="005C00EC" w:rsidRDefault="00870CE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Nome: Universidade Federal do </w:t>
            </w:r>
            <w:r w:rsidR="0081444D" w:rsidRPr="005C00EC">
              <w:rPr>
                <w:sz w:val="22"/>
                <w:szCs w:val="22"/>
              </w:rPr>
              <w:t>Cariri</w:t>
            </w:r>
            <w:r w:rsidRPr="005C00EC">
              <w:rPr>
                <w:sz w:val="22"/>
                <w:szCs w:val="22"/>
              </w:rPr>
              <w:t xml:space="preserve"> – UFC</w:t>
            </w:r>
            <w:r w:rsidR="0081444D" w:rsidRPr="005C00EC">
              <w:rPr>
                <w:sz w:val="22"/>
                <w:szCs w:val="22"/>
              </w:rPr>
              <w:t>A</w:t>
            </w:r>
          </w:p>
        </w:tc>
        <w:tc>
          <w:tcPr>
            <w:tcW w:w="5671" w:type="dxa"/>
            <w:gridSpan w:val="6"/>
            <w:shd w:val="clear" w:color="auto" w:fill="auto"/>
          </w:tcPr>
          <w:p w:rsidR="00870CE2" w:rsidRPr="005C00EC" w:rsidRDefault="00870CE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CNPJ: </w:t>
            </w:r>
            <w:r w:rsidR="0081444D" w:rsidRPr="005C00EC">
              <w:rPr>
                <w:rStyle w:val="st"/>
                <w:sz w:val="22"/>
                <w:szCs w:val="22"/>
              </w:rPr>
              <w:t>18.621.825/0001-99</w:t>
            </w:r>
          </w:p>
        </w:tc>
      </w:tr>
      <w:tr w:rsidR="00870CE2" w:rsidRPr="008715DC" w:rsidTr="005C00EC">
        <w:tc>
          <w:tcPr>
            <w:tcW w:w="5670" w:type="dxa"/>
            <w:gridSpan w:val="7"/>
            <w:shd w:val="clear" w:color="auto" w:fill="auto"/>
          </w:tcPr>
          <w:p w:rsidR="00870CE2" w:rsidRPr="005C00EC" w:rsidRDefault="00870CE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Endereço: Av. </w:t>
            </w:r>
            <w:r w:rsidR="00D3734B" w:rsidRPr="005C00EC">
              <w:rPr>
                <w:sz w:val="22"/>
                <w:szCs w:val="22"/>
              </w:rPr>
              <w:t xml:space="preserve">Tenente Raimundo Rocha, SN, Cidade Universitária,  Juazeiro do Norte – CE </w:t>
            </w:r>
          </w:p>
        </w:tc>
        <w:tc>
          <w:tcPr>
            <w:tcW w:w="5671" w:type="dxa"/>
            <w:gridSpan w:val="6"/>
            <w:shd w:val="clear" w:color="auto" w:fill="auto"/>
          </w:tcPr>
          <w:p w:rsidR="00870CE2" w:rsidRPr="005C00EC" w:rsidRDefault="00EA52B7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Fone/Fax: (88</w:t>
            </w:r>
            <w:r w:rsidR="00870CE2" w:rsidRPr="005C00EC">
              <w:rPr>
                <w:sz w:val="22"/>
                <w:szCs w:val="22"/>
              </w:rPr>
              <w:t xml:space="preserve">) </w:t>
            </w:r>
            <w:r w:rsidRPr="005C00EC">
              <w:rPr>
                <w:sz w:val="22"/>
                <w:szCs w:val="22"/>
              </w:rPr>
              <w:t>3221-9377</w:t>
            </w:r>
          </w:p>
        </w:tc>
      </w:tr>
      <w:tr w:rsidR="00870CE2" w:rsidRPr="008715DC" w:rsidTr="005C00EC">
        <w:tc>
          <w:tcPr>
            <w:tcW w:w="5670" w:type="dxa"/>
            <w:gridSpan w:val="7"/>
            <w:shd w:val="clear" w:color="auto" w:fill="auto"/>
          </w:tcPr>
          <w:p w:rsidR="00870CE2" w:rsidRPr="005C00EC" w:rsidRDefault="00870CE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Represent</w:t>
            </w:r>
            <w:r w:rsidR="00D3734B" w:rsidRPr="005C00EC">
              <w:rPr>
                <w:sz w:val="22"/>
                <w:szCs w:val="22"/>
              </w:rPr>
              <w:t>ante</w:t>
            </w:r>
            <w:r w:rsidRPr="005C00EC">
              <w:rPr>
                <w:sz w:val="22"/>
                <w:szCs w:val="22"/>
              </w:rPr>
              <w:t xml:space="preserve"> Legal: Reitor </w:t>
            </w:r>
            <w:r w:rsidR="00D3734B" w:rsidRPr="005C00EC">
              <w:rPr>
                <w:sz w:val="22"/>
                <w:szCs w:val="22"/>
              </w:rPr>
              <w:t>Ricardo Luiz Lange Ness</w:t>
            </w:r>
          </w:p>
        </w:tc>
        <w:tc>
          <w:tcPr>
            <w:tcW w:w="5671" w:type="dxa"/>
            <w:gridSpan w:val="6"/>
            <w:shd w:val="clear" w:color="auto" w:fill="auto"/>
          </w:tcPr>
          <w:p w:rsidR="00870CE2" w:rsidRPr="005C00EC" w:rsidRDefault="00D3734B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Central de Estágios</w:t>
            </w:r>
            <w:r w:rsidR="00870CE2" w:rsidRPr="005C00EC">
              <w:rPr>
                <w:sz w:val="22"/>
                <w:szCs w:val="22"/>
              </w:rPr>
              <w:t xml:space="preserve">: </w:t>
            </w:r>
            <w:r w:rsidRPr="005C00EC">
              <w:rPr>
                <w:sz w:val="22"/>
                <w:szCs w:val="22"/>
              </w:rPr>
              <w:t>Maria Consuelo Souto Mendes</w:t>
            </w:r>
          </w:p>
        </w:tc>
      </w:tr>
      <w:tr w:rsidR="00870CE2" w:rsidRPr="008715DC" w:rsidTr="005C00EC">
        <w:tc>
          <w:tcPr>
            <w:tcW w:w="11341" w:type="dxa"/>
            <w:gridSpan w:val="13"/>
            <w:shd w:val="clear" w:color="auto" w:fill="D9D9D9"/>
          </w:tcPr>
          <w:p w:rsidR="00870CE2" w:rsidRPr="005C00EC" w:rsidRDefault="00870CE2" w:rsidP="005C00EC">
            <w:pPr>
              <w:jc w:val="center"/>
              <w:rPr>
                <w:b/>
                <w:sz w:val="22"/>
                <w:szCs w:val="22"/>
              </w:rPr>
            </w:pPr>
            <w:r w:rsidRPr="005C00EC">
              <w:rPr>
                <w:b/>
                <w:sz w:val="22"/>
                <w:szCs w:val="22"/>
              </w:rPr>
              <w:t>Dados da Unidade Concedente</w:t>
            </w:r>
          </w:p>
        </w:tc>
      </w:tr>
      <w:tr w:rsidR="00AF0C28" w:rsidRPr="008715DC" w:rsidTr="005C00EC">
        <w:tc>
          <w:tcPr>
            <w:tcW w:w="11341" w:type="dxa"/>
            <w:gridSpan w:val="13"/>
            <w:shd w:val="clear" w:color="auto" w:fill="auto"/>
          </w:tcPr>
          <w:p w:rsidR="00AF0C28" w:rsidRPr="005C00EC" w:rsidRDefault="000A7E87" w:rsidP="005C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da unidade </w:t>
            </w:r>
            <w:r w:rsidR="00760BC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oncedente</w:t>
            </w:r>
            <w:r w:rsidR="00AF0C28" w:rsidRPr="005C00EC">
              <w:rPr>
                <w:sz w:val="22"/>
                <w:szCs w:val="22"/>
              </w:rPr>
              <w:t xml:space="preserve">: </w:t>
            </w:r>
            <w:r w:rsidR="00AF0C28" w:rsidRPr="005C00EC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4C2123" w:rsidRPr="008715DC" w:rsidTr="005C00EC">
        <w:tc>
          <w:tcPr>
            <w:tcW w:w="4219" w:type="dxa"/>
            <w:gridSpan w:val="5"/>
            <w:shd w:val="clear" w:color="auto" w:fill="auto"/>
          </w:tcPr>
          <w:p w:rsidR="004C2123" w:rsidRPr="005C00EC" w:rsidRDefault="004C2123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CNPJ:</w:t>
            </w:r>
          </w:p>
        </w:tc>
        <w:tc>
          <w:tcPr>
            <w:tcW w:w="7122" w:type="dxa"/>
            <w:gridSpan w:val="8"/>
            <w:shd w:val="clear" w:color="auto" w:fill="auto"/>
          </w:tcPr>
          <w:p w:rsidR="004C2123" w:rsidRPr="005C00EC" w:rsidRDefault="004C2123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Setor:</w:t>
            </w:r>
          </w:p>
        </w:tc>
      </w:tr>
      <w:tr w:rsidR="004C2123" w:rsidRPr="008715DC" w:rsidTr="005C00EC">
        <w:tc>
          <w:tcPr>
            <w:tcW w:w="8505" w:type="dxa"/>
            <w:gridSpan w:val="11"/>
            <w:shd w:val="clear" w:color="auto" w:fill="auto"/>
          </w:tcPr>
          <w:p w:rsidR="004C2123" w:rsidRPr="005C00EC" w:rsidRDefault="004C2123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Endereço: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C2123" w:rsidRPr="005C00EC" w:rsidRDefault="004C2123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CEP:</w:t>
            </w:r>
          </w:p>
        </w:tc>
      </w:tr>
      <w:tr w:rsidR="00AF0C28" w:rsidRPr="008715DC" w:rsidTr="005C00EC">
        <w:tc>
          <w:tcPr>
            <w:tcW w:w="8505" w:type="dxa"/>
            <w:gridSpan w:val="11"/>
            <w:shd w:val="clear" w:color="auto" w:fill="auto"/>
          </w:tcPr>
          <w:p w:rsidR="00AF0C28" w:rsidRPr="005C00EC" w:rsidRDefault="004C2123" w:rsidP="005C00EC">
            <w:pPr>
              <w:tabs>
                <w:tab w:val="left" w:pos="3642"/>
              </w:tabs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Cidade/UF:</w:t>
            </w:r>
            <w:r w:rsidR="00B42396" w:rsidRPr="005C00EC">
              <w:rPr>
                <w:sz w:val="22"/>
                <w:szCs w:val="22"/>
              </w:rPr>
              <w:tab/>
            </w:r>
          </w:p>
        </w:tc>
        <w:tc>
          <w:tcPr>
            <w:tcW w:w="2836" w:type="dxa"/>
            <w:gridSpan w:val="2"/>
            <w:shd w:val="clear" w:color="auto" w:fill="auto"/>
          </w:tcPr>
          <w:p w:rsidR="00AF0C28" w:rsidRPr="005C00EC" w:rsidRDefault="004C2123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Fone:</w:t>
            </w:r>
          </w:p>
        </w:tc>
      </w:tr>
      <w:tr w:rsidR="00AF0C28" w:rsidRPr="008715DC" w:rsidTr="005C00EC">
        <w:tc>
          <w:tcPr>
            <w:tcW w:w="11341" w:type="dxa"/>
            <w:gridSpan w:val="13"/>
            <w:shd w:val="clear" w:color="auto" w:fill="auto"/>
          </w:tcPr>
          <w:p w:rsidR="00AF0C28" w:rsidRPr="005C00EC" w:rsidRDefault="00AF0C28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Representante Legal: </w:t>
            </w:r>
            <w:r w:rsidRPr="005C00EC">
              <w:rPr>
                <w:sz w:val="22"/>
                <w:szCs w:val="22"/>
              </w:rPr>
              <w:tab/>
            </w:r>
          </w:p>
        </w:tc>
      </w:tr>
      <w:tr w:rsidR="00AF0C28" w:rsidRPr="008715DC" w:rsidTr="005C00EC">
        <w:tc>
          <w:tcPr>
            <w:tcW w:w="11341" w:type="dxa"/>
            <w:gridSpan w:val="13"/>
            <w:shd w:val="clear" w:color="auto" w:fill="auto"/>
          </w:tcPr>
          <w:p w:rsidR="00AF0C28" w:rsidRPr="005C00EC" w:rsidRDefault="00AF0C28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Supervisor:</w:t>
            </w:r>
          </w:p>
        </w:tc>
      </w:tr>
      <w:tr w:rsidR="00870CE2" w:rsidRPr="008715DC" w:rsidTr="005C00EC">
        <w:tc>
          <w:tcPr>
            <w:tcW w:w="11341" w:type="dxa"/>
            <w:gridSpan w:val="13"/>
            <w:shd w:val="clear" w:color="auto" w:fill="D9D9D9"/>
          </w:tcPr>
          <w:p w:rsidR="00870CE2" w:rsidRPr="005C00EC" w:rsidRDefault="00AE69F6" w:rsidP="005C00EC">
            <w:pPr>
              <w:jc w:val="center"/>
              <w:rPr>
                <w:b/>
                <w:sz w:val="22"/>
                <w:szCs w:val="22"/>
              </w:rPr>
            </w:pPr>
            <w:r w:rsidRPr="005C00EC">
              <w:rPr>
                <w:b/>
                <w:sz w:val="22"/>
                <w:szCs w:val="22"/>
              </w:rPr>
              <w:t>Dados do Estagiário</w:t>
            </w:r>
          </w:p>
        </w:tc>
      </w:tr>
      <w:tr w:rsidR="00AF0C28" w:rsidRPr="008715DC" w:rsidTr="005C00EC">
        <w:tc>
          <w:tcPr>
            <w:tcW w:w="11341" w:type="dxa"/>
            <w:gridSpan w:val="13"/>
            <w:shd w:val="clear" w:color="auto" w:fill="auto"/>
          </w:tcPr>
          <w:p w:rsidR="00AF0C28" w:rsidRPr="005C00EC" w:rsidRDefault="00AF0C28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Nome: </w:t>
            </w:r>
          </w:p>
        </w:tc>
      </w:tr>
      <w:tr w:rsidR="00AF0C28" w:rsidRPr="008715DC" w:rsidTr="005C00EC">
        <w:tc>
          <w:tcPr>
            <w:tcW w:w="4077" w:type="dxa"/>
            <w:gridSpan w:val="4"/>
            <w:shd w:val="clear" w:color="auto" w:fill="auto"/>
          </w:tcPr>
          <w:p w:rsidR="00AF0C28" w:rsidRPr="005C00EC" w:rsidRDefault="00AF0C28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RG: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AF0C28" w:rsidRPr="005C00EC" w:rsidRDefault="00AF0C28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CPF: </w:t>
            </w:r>
            <w:r w:rsidRPr="005C00EC">
              <w:rPr>
                <w:sz w:val="22"/>
                <w:szCs w:val="22"/>
              </w:rPr>
              <w:tab/>
            </w:r>
          </w:p>
        </w:tc>
        <w:tc>
          <w:tcPr>
            <w:tcW w:w="3720" w:type="dxa"/>
            <w:gridSpan w:val="4"/>
            <w:shd w:val="clear" w:color="auto" w:fill="auto"/>
          </w:tcPr>
          <w:p w:rsidR="00AF0C28" w:rsidRPr="005C00EC" w:rsidRDefault="00AF0C28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Matrícula: </w:t>
            </w:r>
            <w:r w:rsidRPr="005C00EC">
              <w:rPr>
                <w:sz w:val="22"/>
                <w:szCs w:val="22"/>
              </w:rPr>
              <w:tab/>
            </w:r>
          </w:p>
        </w:tc>
      </w:tr>
      <w:tr w:rsidR="00AF0C28" w:rsidRPr="008715DC" w:rsidTr="005C00EC">
        <w:tc>
          <w:tcPr>
            <w:tcW w:w="7621" w:type="dxa"/>
            <w:gridSpan w:val="9"/>
            <w:shd w:val="clear" w:color="auto" w:fill="auto"/>
          </w:tcPr>
          <w:p w:rsidR="00AF0C28" w:rsidRPr="005C00EC" w:rsidRDefault="00AF0C28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Nome da Mãe: </w:t>
            </w:r>
            <w:r w:rsidRPr="005C00EC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3720" w:type="dxa"/>
            <w:gridSpan w:val="4"/>
            <w:shd w:val="clear" w:color="auto" w:fill="auto"/>
          </w:tcPr>
          <w:p w:rsidR="00AF0C28" w:rsidRPr="005C00EC" w:rsidRDefault="00AF0C28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Fone: </w:t>
            </w:r>
            <w:r w:rsidRPr="005C00EC">
              <w:rPr>
                <w:sz w:val="22"/>
                <w:szCs w:val="22"/>
              </w:rPr>
              <w:tab/>
            </w:r>
          </w:p>
        </w:tc>
      </w:tr>
      <w:tr w:rsidR="00AF0C28" w:rsidRPr="008715DC" w:rsidTr="005C00EC">
        <w:tc>
          <w:tcPr>
            <w:tcW w:w="7621" w:type="dxa"/>
            <w:gridSpan w:val="9"/>
            <w:shd w:val="clear" w:color="auto" w:fill="auto"/>
          </w:tcPr>
          <w:p w:rsidR="00AF0C28" w:rsidRPr="005C00EC" w:rsidRDefault="00AF0C28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Endereço: </w:t>
            </w:r>
          </w:p>
        </w:tc>
        <w:tc>
          <w:tcPr>
            <w:tcW w:w="3720" w:type="dxa"/>
            <w:gridSpan w:val="4"/>
            <w:shd w:val="clear" w:color="auto" w:fill="auto"/>
          </w:tcPr>
          <w:p w:rsidR="00AF0C28" w:rsidRPr="005C00EC" w:rsidRDefault="00AF0C28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Cidade/UF: </w:t>
            </w:r>
          </w:p>
        </w:tc>
      </w:tr>
      <w:tr w:rsidR="00AF0C28" w:rsidRPr="008715DC" w:rsidTr="005C00EC">
        <w:tc>
          <w:tcPr>
            <w:tcW w:w="7621" w:type="dxa"/>
            <w:gridSpan w:val="9"/>
            <w:shd w:val="clear" w:color="auto" w:fill="auto"/>
          </w:tcPr>
          <w:p w:rsidR="00AF0C28" w:rsidRPr="005C00EC" w:rsidRDefault="00AF0C28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Curso: </w:t>
            </w:r>
          </w:p>
        </w:tc>
        <w:tc>
          <w:tcPr>
            <w:tcW w:w="3720" w:type="dxa"/>
            <w:gridSpan w:val="4"/>
            <w:shd w:val="clear" w:color="auto" w:fill="auto"/>
          </w:tcPr>
          <w:p w:rsidR="00AF0C28" w:rsidRPr="005C00EC" w:rsidRDefault="00AF0C28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Semestre:</w:t>
            </w:r>
          </w:p>
        </w:tc>
      </w:tr>
      <w:tr w:rsidR="00093012" w:rsidRPr="008715DC" w:rsidTr="005C00EC">
        <w:tc>
          <w:tcPr>
            <w:tcW w:w="11341" w:type="dxa"/>
            <w:gridSpan w:val="13"/>
            <w:shd w:val="clear" w:color="auto" w:fill="auto"/>
          </w:tcPr>
          <w:p w:rsidR="00093012" w:rsidRPr="005C00EC" w:rsidRDefault="0009301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E</w:t>
            </w:r>
            <w:r w:rsidR="002525D1">
              <w:rPr>
                <w:sz w:val="22"/>
                <w:szCs w:val="22"/>
              </w:rPr>
              <w:t>-</w:t>
            </w:r>
            <w:r w:rsidRPr="005C00EC">
              <w:rPr>
                <w:sz w:val="22"/>
                <w:szCs w:val="22"/>
              </w:rPr>
              <w:t>mail:</w:t>
            </w:r>
          </w:p>
        </w:tc>
      </w:tr>
      <w:tr w:rsidR="00870CE2" w:rsidRPr="008715DC" w:rsidTr="005C00EC">
        <w:tc>
          <w:tcPr>
            <w:tcW w:w="11341" w:type="dxa"/>
            <w:gridSpan w:val="13"/>
            <w:shd w:val="clear" w:color="auto" w:fill="D9D9D9"/>
          </w:tcPr>
          <w:p w:rsidR="00870CE2" w:rsidRPr="005C00EC" w:rsidRDefault="00870CE2" w:rsidP="005C00EC">
            <w:pPr>
              <w:jc w:val="center"/>
              <w:rPr>
                <w:b/>
                <w:sz w:val="22"/>
                <w:szCs w:val="22"/>
              </w:rPr>
            </w:pPr>
            <w:r w:rsidRPr="005C00EC">
              <w:rPr>
                <w:b/>
                <w:sz w:val="22"/>
                <w:szCs w:val="22"/>
              </w:rPr>
              <w:t>Dados do Professor Orientador</w:t>
            </w:r>
          </w:p>
        </w:tc>
      </w:tr>
      <w:tr w:rsidR="00870CE2" w:rsidRPr="008715DC" w:rsidTr="005C00EC">
        <w:tc>
          <w:tcPr>
            <w:tcW w:w="8505" w:type="dxa"/>
            <w:gridSpan w:val="11"/>
            <w:shd w:val="clear" w:color="auto" w:fill="auto"/>
          </w:tcPr>
          <w:p w:rsidR="00870CE2" w:rsidRPr="005C00EC" w:rsidRDefault="00870CE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Nome: </w:t>
            </w:r>
            <w:r w:rsidRPr="005C00EC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870CE2" w:rsidRPr="005C00EC" w:rsidRDefault="0022219F" w:rsidP="005C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SIAPE:</w:t>
            </w:r>
          </w:p>
        </w:tc>
      </w:tr>
      <w:tr w:rsidR="00870CE2" w:rsidRPr="008715DC" w:rsidTr="005C00EC">
        <w:tc>
          <w:tcPr>
            <w:tcW w:w="11341" w:type="dxa"/>
            <w:gridSpan w:val="13"/>
            <w:shd w:val="clear" w:color="auto" w:fill="D9D9D9"/>
          </w:tcPr>
          <w:p w:rsidR="00870CE2" w:rsidRPr="005C00EC" w:rsidRDefault="00870CE2" w:rsidP="005C00EC">
            <w:pPr>
              <w:jc w:val="center"/>
              <w:rPr>
                <w:b/>
                <w:sz w:val="22"/>
                <w:szCs w:val="22"/>
              </w:rPr>
            </w:pPr>
            <w:r w:rsidRPr="005C00EC">
              <w:rPr>
                <w:b/>
                <w:sz w:val="22"/>
                <w:szCs w:val="22"/>
              </w:rPr>
              <w:t>Dados do Seguro contra Acidentes Pessoais</w:t>
            </w:r>
          </w:p>
        </w:tc>
      </w:tr>
      <w:tr w:rsidR="00870CE2" w:rsidRPr="008715DC" w:rsidTr="0022219F">
        <w:trPr>
          <w:trHeight w:val="553"/>
        </w:trPr>
        <w:tc>
          <w:tcPr>
            <w:tcW w:w="7621" w:type="dxa"/>
            <w:gridSpan w:val="9"/>
            <w:shd w:val="clear" w:color="auto" w:fill="auto"/>
          </w:tcPr>
          <w:p w:rsidR="00870CE2" w:rsidRPr="005C00EC" w:rsidRDefault="00870CE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Empresa Seguradora:</w:t>
            </w:r>
            <w:r w:rsidR="00093012" w:rsidRPr="005C00EC">
              <w:rPr>
                <w:sz w:val="22"/>
                <w:szCs w:val="22"/>
              </w:rPr>
              <w:t xml:space="preserve"> </w:t>
            </w:r>
            <w:r w:rsidR="0081444D" w:rsidRPr="005C00EC">
              <w:rPr>
                <w:sz w:val="22"/>
                <w:szCs w:val="22"/>
              </w:rPr>
              <w:t xml:space="preserve">Mapfre Vida S.A </w:t>
            </w:r>
          </w:p>
        </w:tc>
        <w:tc>
          <w:tcPr>
            <w:tcW w:w="3720" w:type="dxa"/>
            <w:gridSpan w:val="4"/>
            <w:shd w:val="clear" w:color="auto" w:fill="auto"/>
          </w:tcPr>
          <w:p w:rsidR="003B27DD" w:rsidRPr="003B27DD" w:rsidRDefault="00870CE2" w:rsidP="003B27DD">
            <w:pPr>
              <w:pStyle w:val="Default"/>
              <w:rPr>
                <w:sz w:val="22"/>
                <w:szCs w:val="22"/>
              </w:rPr>
            </w:pPr>
            <w:r w:rsidRPr="005C00EC">
              <w:rPr>
                <w:rFonts w:ascii="Times New Roman" w:hAnsi="Times New Roman" w:cs="Times New Roman"/>
                <w:sz w:val="22"/>
                <w:szCs w:val="22"/>
              </w:rPr>
              <w:t>Apólice</w:t>
            </w:r>
            <w:r w:rsidR="003B27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3B27DD" w:rsidRPr="003B27DD">
              <w:rPr>
                <w:b/>
                <w:bCs/>
                <w:sz w:val="22"/>
                <w:szCs w:val="22"/>
              </w:rPr>
              <w:t>820.58.5000025.01</w:t>
            </w:r>
          </w:p>
          <w:p w:rsidR="003B27DD" w:rsidRPr="003B27DD" w:rsidRDefault="003B27DD" w:rsidP="003B27DD">
            <w:pPr>
              <w:pStyle w:val="Default"/>
              <w:rPr>
                <w:sz w:val="22"/>
                <w:szCs w:val="22"/>
              </w:rPr>
            </w:pPr>
            <w:r w:rsidRPr="003B27DD">
              <w:rPr>
                <w:b/>
                <w:bCs/>
                <w:sz w:val="22"/>
                <w:szCs w:val="22"/>
              </w:rPr>
              <w:t>931.58.0000015.01</w:t>
            </w:r>
          </w:p>
          <w:p w:rsidR="00870CE2" w:rsidRPr="005C00EC" w:rsidRDefault="00870CE2" w:rsidP="005C00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012" w:rsidRPr="008715DC" w:rsidTr="005C00EC">
        <w:tc>
          <w:tcPr>
            <w:tcW w:w="3810" w:type="dxa"/>
            <w:gridSpan w:val="3"/>
            <w:shd w:val="clear" w:color="auto" w:fill="auto"/>
          </w:tcPr>
          <w:p w:rsidR="00093012" w:rsidRPr="005C00EC" w:rsidRDefault="0009301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Vigência: </w:t>
            </w:r>
            <w:r w:rsidR="003B27DD">
              <w:rPr>
                <w:sz w:val="22"/>
                <w:szCs w:val="22"/>
              </w:rPr>
              <w:t>01</w:t>
            </w:r>
            <w:r w:rsidRPr="005C00EC">
              <w:rPr>
                <w:sz w:val="22"/>
                <w:szCs w:val="22"/>
              </w:rPr>
              <w:t>/</w:t>
            </w:r>
            <w:r w:rsidR="0081444D" w:rsidRPr="005C00EC">
              <w:rPr>
                <w:sz w:val="22"/>
                <w:szCs w:val="22"/>
              </w:rPr>
              <w:t>0</w:t>
            </w:r>
            <w:r w:rsidR="003B27DD">
              <w:rPr>
                <w:sz w:val="22"/>
                <w:szCs w:val="22"/>
              </w:rPr>
              <w:t>4</w:t>
            </w:r>
            <w:r w:rsidR="0081444D" w:rsidRPr="005C00EC">
              <w:rPr>
                <w:sz w:val="22"/>
                <w:szCs w:val="22"/>
              </w:rPr>
              <w:t>/201</w:t>
            </w:r>
            <w:r w:rsidR="003B27DD">
              <w:rPr>
                <w:sz w:val="22"/>
                <w:szCs w:val="22"/>
              </w:rPr>
              <w:t>9</w:t>
            </w:r>
            <w:r w:rsidR="0081444D" w:rsidRPr="005C00EC">
              <w:rPr>
                <w:sz w:val="22"/>
                <w:szCs w:val="22"/>
              </w:rPr>
              <w:t xml:space="preserve"> a 31/03</w:t>
            </w:r>
            <w:r w:rsidRPr="005C00EC">
              <w:rPr>
                <w:sz w:val="22"/>
                <w:szCs w:val="22"/>
              </w:rPr>
              <w:t>/20</w:t>
            </w:r>
            <w:r w:rsidR="003B27DD">
              <w:rPr>
                <w:sz w:val="22"/>
                <w:szCs w:val="22"/>
              </w:rPr>
              <w:t>20</w:t>
            </w:r>
          </w:p>
        </w:tc>
        <w:tc>
          <w:tcPr>
            <w:tcW w:w="3811" w:type="dxa"/>
            <w:gridSpan w:val="6"/>
            <w:shd w:val="clear" w:color="auto" w:fill="auto"/>
          </w:tcPr>
          <w:p w:rsidR="00093012" w:rsidRPr="005C00EC" w:rsidRDefault="0009301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Morte Acidental: R$ 10.000,00</w:t>
            </w:r>
          </w:p>
        </w:tc>
        <w:tc>
          <w:tcPr>
            <w:tcW w:w="3720" w:type="dxa"/>
            <w:gridSpan w:val="4"/>
            <w:shd w:val="clear" w:color="auto" w:fill="auto"/>
          </w:tcPr>
          <w:p w:rsidR="00093012" w:rsidRPr="005C00EC" w:rsidRDefault="0009301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Invalidez Permanente: R$ 10.000,00</w:t>
            </w:r>
          </w:p>
        </w:tc>
      </w:tr>
      <w:tr w:rsidR="00870CE2" w:rsidRPr="008715DC" w:rsidTr="005C00EC">
        <w:tc>
          <w:tcPr>
            <w:tcW w:w="11341" w:type="dxa"/>
            <w:gridSpan w:val="13"/>
            <w:shd w:val="clear" w:color="auto" w:fill="D9D9D9"/>
          </w:tcPr>
          <w:p w:rsidR="00870CE2" w:rsidRPr="005C00EC" w:rsidRDefault="00870CE2" w:rsidP="005C00EC">
            <w:pPr>
              <w:jc w:val="center"/>
              <w:rPr>
                <w:b/>
                <w:sz w:val="22"/>
                <w:szCs w:val="22"/>
              </w:rPr>
            </w:pPr>
            <w:r w:rsidRPr="005C00EC">
              <w:rPr>
                <w:b/>
                <w:sz w:val="22"/>
                <w:szCs w:val="22"/>
              </w:rPr>
              <w:t>Dados do Estágio:</w:t>
            </w:r>
          </w:p>
        </w:tc>
      </w:tr>
      <w:tr w:rsidR="00870CE2" w:rsidRPr="008715DC" w:rsidTr="005C00EC">
        <w:tc>
          <w:tcPr>
            <w:tcW w:w="5670" w:type="dxa"/>
            <w:gridSpan w:val="7"/>
            <w:shd w:val="clear" w:color="auto" w:fill="auto"/>
          </w:tcPr>
          <w:p w:rsidR="00870CE2" w:rsidRPr="005C00EC" w:rsidRDefault="00870CE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Início do estágio: ____/____/_____</w:t>
            </w:r>
          </w:p>
        </w:tc>
        <w:tc>
          <w:tcPr>
            <w:tcW w:w="5671" w:type="dxa"/>
            <w:gridSpan w:val="6"/>
            <w:shd w:val="clear" w:color="auto" w:fill="auto"/>
          </w:tcPr>
          <w:p w:rsidR="00870CE2" w:rsidRPr="005C00EC" w:rsidRDefault="00870CE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Término do estágio: ____/____/_____</w:t>
            </w:r>
          </w:p>
        </w:tc>
      </w:tr>
      <w:tr w:rsidR="00870CE2" w:rsidRPr="008715DC" w:rsidTr="005C00EC">
        <w:tc>
          <w:tcPr>
            <w:tcW w:w="11341" w:type="dxa"/>
            <w:gridSpan w:val="13"/>
            <w:shd w:val="clear" w:color="auto" w:fill="auto"/>
          </w:tcPr>
          <w:p w:rsidR="00870CE2" w:rsidRPr="005C00EC" w:rsidRDefault="00870CE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Valor da bolsa mensal ou de outra forma de contraprestação:</w:t>
            </w:r>
          </w:p>
        </w:tc>
      </w:tr>
      <w:tr w:rsidR="00643B00" w:rsidRPr="008715DC" w:rsidTr="005C00EC">
        <w:tc>
          <w:tcPr>
            <w:tcW w:w="5670" w:type="dxa"/>
            <w:gridSpan w:val="7"/>
            <w:shd w:val="clear" w:color="auto" w:fill="FFFFFF"/>
          </w:tcPr>
          <w:p w:rsidR="00870CE2" w:rsidRPr="005C00EC" w:rsidRDefault="00870CE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Valor do auxílio transporte: </w:t>
            </w:r>
            <w:r w:rsidRPr="005C00EC">
              <w:rPr>
                <w:sz w:val="22"/>
                <w:szCs w:val="22"/>
              </w:rPr>
              <w:tab/>
            </w:r>
          </w:p>
        </w:tc>
        <w:tc>
          <w:tcPr>
            <w:tcW w:w="5671" w:type="dxa"/>
            <w:gridSpan w:val="6"/>
            <w:shd w:val="clear" w:color="auto" w:fill="FFFFFF"/>
          </w:tcPr>
          <w:p w:rsidR="00870CE2" w:rsidRPr="005C00EC" w:rsidRDefault="00870CE2" w:rsidP="005C00EC">
            <w:pPr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 xml:space="preserve">Carga horária </w:t>
            </w:r>
            <w:r w:rsidR="00084295">
              <w:rPr>
                <w:sz w:val="22"/>
                <w:szCs w:val="22"/>
              </w:rPr>
              <w:t>total da semana</w:t>
            </w:r>
            <w:r w:rsidRPr="005C00EC">
              <w:rPr>
                <w:sz w:val="22"/>
                <w:szCs w:val="22"/>
              </w:rPr>
              <w:t>: ____</w:t>
            </w:r>
            <w:r w:rsidR="008A7B1C" w:rsidRPr="005C00EC">
              <w:rPr>
                <w:sz w:val="22"/>
                <w:szCs w:val="22"/>
              </w:rPr>
              <w:t>__</w:t>
            </w:r>
            <w:r w:rsidRPr="005C00EC">
              <w:rPr>
                <w:sz w:val="22"/>
                <w:szCs w:val="22"/>
              </w:rPr>
              <w:t>h</w:t>
            </w:r>
          </w:p>
        </w:tc>
      </w:tr>
      <w:tr w:rsidR="00870CE2" w:rsidRPr="008715DC" w:rsidTr="005C00EC">
        <w:tc>
          <w:tcPr>
            <w:tcW w:w="11341" w:type="dxa"/>
            <w:gridSpan w:val="13"/>
            <w:shd w:val="clear" w:color="auto" w:fill="D9D9D9"/>
          </w:tcPr>
          <w:p w:rsidR="00870CE2" w:rsidRPr="005C00EC" w:rsidRDefault="00870CE2" w:rsidP="005C00EC">
            <w:pPr>
              <w:jc w:val="center"/>
              <w:rPr>
                <w:b/>
                <w:sz w:val="22"/>
                <w:szCs w:val="22"/>
              </w:rPr>
            </w:pPr>
            <w:r w:rsidRPr="005C00EC">
              <w:rPr>
                <w:b/>
                <w:sz w:val="22"/>
                <w:szCs w:val="22"/>
              </w:rPr>
              <w:t>Horário do estágio:</w:t>
            </w:r>
          </w:p>
        </w:tc>
      </w:tr>
      <w:tr w:rsidR="00643B00" w:rsidRPr="008715DC" w:rsidTr="005C00EC">
        <w:tc>
          <w:tcPr>
            <w:tcW w:w="1620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Turnos</w:t>
            </w:r>
          </w:p>
        </w:tc>
        <w:tc>
          <w:tcPr>
            <w:tcW w:w="1620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Segunda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Terça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Quarta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Quinta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Sexta</w:t>
            </w:r>
          </w:p>
        </w:tc>
        <w:tc>
          <w:tcPr>
            <w:tcW w:w="1621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Sábado</w:t>
            </w:r>
          </w:p>
        </w:tc>
      </w:tr>
      <w:tr w:rsidR="00643B00" w:rsidRPr="008715DC" w:rsidTr="005C00EC">
        <w:tc>
          <w:tcPr>
            <w:tcW w:w="1620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Manhã</w:t>
            </w:r>
          </w:p>
        </w:tc>
        <w:tc>
          <w:tcPr>
            <w:tcW w:w="1620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1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</w:tr>
      <w:tr w:rsidR="00643B00" w:rsidRPr="008715DC" w:rsidTr="005C00EC">
        <w:tc>
          <w:tcPr>
            <w:tcW w:w="1620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Tarde</w:t>
            </w:r>
          </w:p>
        </w:tc>
        <w:tc>
          <w:tcPr>
            <w:tcW w:w="1620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1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</w:tr>
      <w:tr w:rsidR="00643B00" w:rsidRPr="008715DC" w:rsidTr="005C00EC">
        <w:tc>
          <w:tcPr>
            <w:tcW w:w="1620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Noite</w:t>
            </w:r>
          </w:p>
        </w:tc>
        <w:tc>
          <w:tcPr>
            <w:tcW w:w="1620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  <w:tc>
          <w:tcPr>
            <w:tcW w:w="1621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2"/>
                <w:szCs w:val="22"/>
              </w:rPr>
            </w:pPr>
            <w:r w:rsidRPr="005C00EC">
              <w:rPr>
                <w:sz w:val="22"/>
                <w:szCs w:val="22"/>
              </w:rPr>
              <w:t>......h as ......h</w:t>
            </w:r>
          </w:p>
        </w:tc>
      </w:tr>
      <w:tr w:rsidR="00870CE2" w:rsidRPr="008715DC" w:rsidTr="005C00EC">
        <w:tc>
          <w:tcPr>
            <w:tcW w:w="11341" w:type="dxa"/>
            <w:gridSpan w:val="13"/>
            <w:shd w:val="clear" w:color="auto" w:fill="D9D9D9"/>
          </w:tcPr>
          <w:p w:rsidR="00870CE2" w:rsidRPr="005C00EC" w:rsidRDefault="003B27DD" w:rsidP="005C00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Plano de Trabalho </w:t>
            </w:r>
          </w:p>
        </w:tc>
      </w:tr>
      <w:tr w:rsidR="00870CE2" w:rsidRPr="008715DC" w:rsidTr="005C00EC">
        <w:tc>
          <w:tcPr>
            <w:tcW w:w="11341" w:type="dxa"/>
            <w:gridSpan w:val="13"/>
            <w:shd w:val="clear" w:color="auto" w:fill="auto"/>
          </w:tcPr>
          <w:p w:rsidR="00870CE2" w:rsidRPr="005C00EC" w:rsidRDefault="00870CE2" w:rsidP="005C00EC">
            <w:pPr>
              <w:rPr>
                <w:sz w:val="22"/>
                <w:szCs w:val="22"/>
              </w:rPr>
            </w:pPr>
          </w:p>
          <w:p w:rsidR="00870CE2" w:rsidRPr="005C00EC" w:rsidRDefault="00870CE2" w:rsidP="005C00EC">
            <w:pPr>
              <w:rPr>
                <w:sz w:val="22"/>
                <w:szCs w:val="22"/>
              </w:rPr>
            </w:pPr>
          </w:p>
          <w:p w:rsidR="00870CE2" w:rsidRPr="005C00EC" w:rsidRDefault="00870CE2" w:rsidP="005C00EC">
            <w:pPr>
              <w:rPr>
                <w:sz w:val="22"/>
                <w:szCs w:val="22"/>
              </w:rPr>
            </w:pPr>
          </w:p>
          <w:p w:rsidR="00870CE2" w:rsidRPr="005C00EC" w:rsidRDefault="00870CE2" w:rsidP="005C00EC">
            <w:pPr>
              <w:rPr>
                <w:sz w:val="22"/>
                <w:szCs w:val="22"/>
              </w:rPr>
            </w:pPr>
          </w:p>
          <w:p w:rsidR="00870CE2" w:rsidRPr="005C00EC" w:rsidRDefault="00870CE2" w:rsidP="005C00E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870CE2" w:rsidRPr="005C00EC" w:rsidRDefault="00870CE2" w:rsidP="005C00EC">
            <w:pPr>
              <w:rPr>
                <w:sz w:val="22"/>
                <w:szCs w:val="22"/>
              </w:rPr>
            </w:pPr>
          </w:p>
        </w:tc>
      </w:tr>
    </w:tbl>
    <w:p w:rsidR="009F5F6E" w:rsidRDefault="009F5F6E" w:rsidP="00070537">
      <w:pPr>
        <w:ind w:right="-449"/>
        <w:jc w:val="center"/>
        <w:rPr>
          <w:b/>
          <w:sz w:val="22"/>
          <w:szCs w:val="22"/>
        </w:rPr>
      </w:pPr>
    </w:p>
    <w:p w:rsidR="00070537" w:rsidRDefault="00070537" w:rsidP="00070537">
      <w:pPr>
        <w:ind w:right="-44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8C3DA1">
        <w:rPr>
          <w:b/>
          <w:sz w:val="22"/>
          <w:szCs w:val="22"/>
        </w:rPr>
        <w:t>ERMO DE COMPROMISSO DE ESTÁGIO OBRIGATÓRIO</w:t>
      </w:r>
    </w:p>
    <w:p w:rsidR="00070537" w:rsidRDefault="00070537" w:rsidP="00070537">
      <w:pPr>
        <w:ind w:left="-426" w:right="-449"/>
        <w:jc w:val="both"/>
        <w:rPr>
          <w:sz w:val="20"/>
          <w:szCs w:val="20"/>
        </w:rPr>
      </w:pPr>
    </w:p>
    <w:p w:rsidR="00870CE2" w:rsidRPr="00D226C1" w:rsidRDefault="00870CE2" w:rsidP="00E250B3">
      <w:pPr>
        <w:ind w:left="-426" w:right="-449"/>
        <w:jc w:val="both"/>
        <w:rPr>
          <w:sz w:val="20"/>
          <w:szCs w:val="20"/>
        </w:rPr>
      </w:pPr>
      <w:r w:rsidRPr="00D226C1">
        <w:rPr>
          <w:sz w:val="20"/>
          <w:szCs w:val="20"/>
        </w:rPr>
        <w:t xml:space="preserve">As partes firmam o presente Termo de Compromisso de Estágio Obrigatório, observando o disposto na Lei nº 11.788 de 25/09/2008, </w:t>
      </w:r>
      <w:r w:rsidR="009B5E57" w:rsidRPr="00D226C1">
        <w:rPr>
          <w:sz w:val="20"/>
          <w:szCs w:val="20"/>
        </w:rPr>
        <w:t>no Regulamento</w:t>
      </w:r>
      <w:r w:rsidR="009B5E57">
        <w:rPr>
          <w:sz w:val="20"/>
          <w:szCs w:val="20"/>
        </w:rPr>
        <w:t xml:space="preserve"> dos Cursos de Graduação, aprovado pela Resolução nº 04/CONSUP, de 13/01/2017</w:t>
      </w:r>
      <w:r w:rsidR="004C2123">
        <w:rPr>
          <w:sz w:val="20"/>
          <w:szCs w:val="20"/>
        </w:rPr>
        <w:t xml:space="preserve">, </w:t>
      </w:r>
      <w:r w:rsidR="00A21590">
        <w:rPr>
          <w:sz w:val="20"/>
          <w:szCs w:val="20"/>
        </w:rPr>
        <w:t xml:space="preserve">no </w:t>
      </w:r>
      <w:r w:rsidRPr="00D226C1">
        <w:rPr>
          <w:sz w:val="20"/>
          <w:szCs w:val="20"/>
        </w:rPr>
        <w:t>Termo de Convênio já firmado entr</w:t>
      </w:r>
      <w:r w:rsidR="00A21590">
        <w:rPr>
          <w:sz w:val="20"/>
          <w:szCs w:val="20"/>
        </w:rPr>
        <w:t>e a Unidade Concedente e a UFC</w:t>
      </w:r>
      <w:r w:rsidR="009B5E57">
        <w:rPr>
          <w:sz w:val="20"/>
          <w:szCs w:val="20"/>
        </w:rPr>
        <w:t>A</w:t>
      </w:r>
      <w:r w:rsidR="00A21590">
        <w:rPr>
          <w:sz w:val="20"/>
          <w:szCs w:val="20"/>
        </w:rPr>
        <w:t xml:space="preserve"> e nas </w:t>
      </w:r>
      <w:r w:rsidRPr="00D226C1">
        <w:rPr>
          <w:sz w:val="20"/>
          <w:szCs w:val="20"/>
        </w:rPr>
        <w:t>seguintes cláusulas:</w:t>
      </w:r>
    </w:p>
    <w:p w:rsidR="00870CE2" w:rsidRPr="00D226C1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sz w:val="20"/>
          <w:szCs w:val="20"/>
        </w:rPr>
        <w:t xml:space="preserve">CLÁUSULA PRIMEIRA: </w:t>
      </w:r>
      <w:r w:rsidR="00D86705">
        <w:rPr>
          <w:sz w:val="20"/>
          <w:szCs w:val="20"/>
        </w:rPr>
        <w:t>Por meio</w:t>
      </w:r>
      <w:r w:rsidRPr="00D226C1">
        <w:rPr>
          <w:sz w:val="20"/>
          <w:szCs w:val="20"/>
        </w:rPr>
        <w:t xml:space="preserve"> deste Termo, a UNIDADE CONCEDENTE se compromete a </w:t>
      </w:r>
      <w:r w:rsidR="00D86705">
        <w:rPr>
          <w:sz w:val="20"/>
          <w:szCs w:val="20"/>
        </w:rPr>
        <w:t xml:space="preserve">oportunizar </w:t>
      </w:r>
      <w:r w:rsidRPr="00D226C1">
        <w:rPr>
          <w:sz w:val="20"/>
          <w:szCs w:val="20"/>
        </w:rPr>
        <w:t>experiência prática profissional ao EST</w:t>
      </w:r>
      <w:r w:rsidR="008A7B1C">
        <w:rPr>
          <w:sz w:val="20"/>
          <w:szCs w:val="20"/>
        </w:rPr>
        <w:t>AGIÁRIO previamente selecionado</w:t>
      </w:r>
      <w:r w:rsidRPr="00D226C1">
        <w:rPr>
          <w:sz w:val="20"/>
          <w:szCs w:val="20"/>
        </w:rPr>
        <w:t xml:space="preserve"> e com frequência regular no curso de graduação em que está matriculado na UFC</w:t>
      </w:r>
      <w:r w:rsidR="009B5E57">
        <w:rPr>
          <w:sz w:val="20"/>
          <w:szCs w:val="20"/>
        </w:rPr>
        <w:t>A</w:t>
      </w:r>
      <w:r w:rsidRPr="00D226C1">
        <w:rPr>
          <w:sz w:val="20"/>
          <w:szCs w:val="20"/>
        </w:rPr>
        <w:t>, em conformidade com o Art. 3º, I, da Lei nº 11.788</w:t>
      </w:r>
      <w:r w:rsidR="004C0FFB">
        <w:rPr>
          <w:sz w:val="20"/>
          <w:szCs w:val="20"/>
        </w:rPr>
        <w:t>/2008</w:t>
      </w:r>
      <w:r w:rsidRPr="00D226C1">
        <w:rPr>
          <w:sz w:val="20"/>
          <w:szCs w:val="20"/>
        </w:rPr>
        <w:t>.</w:t>
      </w:r>
    </w:p>
    <w:p w:rsidR="00182756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bCs/>
          <w:sz w:val="20"/>
          <w:szCs w:val="20"/>
        </w:rPr>
        <w:t xml:space="preserve">CLÁUSULA SEGUNDA: </w:t>
      </w:r>
      <w:r w:rsidRPr="00D226C1">
        <w:rPr>
          <w:sz w:val="20"/>
          <w:szCs w:val="20"/>
        </w:rPr>
        <w:t xml:space="preserve">O estágio tem como </w:t>
      </w:r>
      <w:r w:rsidRPr="00D226C1">
        <w:rPr>
          <w:b/>
          <w:sz w:val="20"/>
          <w:szCs w:val="20"/>
        </w:rPr>
        <w:t>objetivo</w:t>
      </w:r>
      <w:r w:rsidRPr="00D226C1">
        <w:rPr>
          <w:sz w:val="20"/>
          <w:szCs w:val="20"/>
        </w:rPr>
        <w:t xml:space="preserve"> proporcionar ao estudante</w:t>
      </w:r>
      <w:r w:rsidR="008A7B1C">
        <w:rPr>
          <w:sz w:val="20"/>
          <w:szCs w:val="20"/>
        </w:rPr>
        <w:t xml:space="preserve"> a</w:t>
      </w:r>
      <w:r w:rsidRPr="00D226C1">
        <w:rPr>
          <w:sz w:val="20"/>
          <w:szCs w:val="20"/>
        </w:rPr>
        <w:t xml:space="preserve"> integração entre teoria e prática, a partir</w:t>
      </w:r>
      <w:r w:rsidR="008A7B1C">
        <w:rPr>
          <w:sz w:val="20"/>
          <w:szCs w:val="20"/>
        </w:rPr>
        <w:t xml:space="preserve"> da vivência</w:t>
      </w:r>
      <w:r w:rsidRPr="00D226C1">
        <w:rPr>
          <w:sz w:val="20"/>
          <w:szCs w:val="20"/>
        </w:rPr>
        <w:t xml:space="preserve"> de situações reais e adequadas de trabalho, visando ao aprim</w:t>
      </w:r>
      <w:r w:rsidR="008A7B1C">
        <w:rPr>
          <w:sz w:val="20"/>
          <w:szCs w:val="20"/>
        </w:rPr>
        <w:t>oramento profissional e pessoal e</w:t>
      </w:r>
      <w:r w:rsidRPr="00D226C1">
        <w:rPr>
          <w:sz w:val="20"/>
          <w:szCs w:val="20"/>
        </w:rPr>
        <w:t xml:space="preserve"> </w:t>
      </w:r>
      <w:r w:rsidR="008A7B1C">
        <w:rPr>
          <w:sz w:val="20"/>
          <w:szCs w:val="20"/>
        </w:rPr>
        <w:t xml:space="preserve">obedecendo ao </w:t>
      </w:r>
      <w:r w:rsidRPr="00D226C1">
        <w:rPr>
          <w:b/>
          <w:sz w:val="20"/>
          <w:szCs w:val="20"/>
        </w:rPr>
        <w:t>Plano de Atividades</w:t>
      </w:r>
      <w:r w:rsidR="008A7B1C">
        <w:rPr>
          <w:sz w:val="20"/>
          <w:szCs w:val="20"/>
        </w:rPr>
        <w:t xml:space="preserve"> </w:t>
      </w:r>
      <w:r w:rsidR="00182756">
        <w:rPr>
          <w:sz w:val="20"/>
          <w:szCs w:val="20"/>
        </w:rPr>
        <w:t xml:space="preserve">elaborado </w:t>
      </w:r>
      <w:r w:rsidR="008A7B1C">
        <w:rPr>
          <w:sz w:val="20"/>
          <w:szCs w:val="20"/>
        </w:rPr>
        <w:t xml:space="preserve">acima. </w:t>
      </w:r>
    </w:p>
    <w:p w:rsidR="00870CE2" w:rsidRPr="00D226C1" w:rsidRDefault="00182756" w:rsidP="00870CE2">
      <w:pPr>
        <w:ind w:left="-426" w:right="-44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Parágrafo único:</w:t>
      </w:r>
      <w:r>
        <w:rPr>
          <w:sz w:val="20"/>
          <w:szCs w:val="20"/>
        </w:rPr>
        <w:t xml:space="preserve"> As </w:t>
      </w:r>
      <w:r w:rsidR="00870CE2" w:rsidRPr="00D226C1">
        <w:rPr>
          <w:sz w:val="20"/>
          <w:szCs w:val="20"/>
        </w:rPr>
        <w:t>atividades</w:t>
      </w:r>
      <w:r>
        <w:rPr>
          <w:sz w:val="20"/>
          <w:szCs w:val="20"/>
        </w:rPr>
        <w:t xml:space="preserve"> de estágio</w:t>
      </w:r>
      <w:r w:rsidR="00870CE2" w:rsidRPr="00D226C1">
        <w:rPr>
          <w:sz w:val="20"/>
          <w:szCs w:val="20"/>
        </w:rPr>
        <w:t xml:space="preserve"> </w:t>
      </w:r>
      <w:r w:rsidR="008A7B1C">
        <w:rPr>
          <w:sz w:val="20"/>
          <w:szCs w:val="20"/>
        </w:rPr>
        <w:t xml:space="preserve">devem </w:t>
      </w:r>
      <w:r w:rsidR="00870CE2" w:rsidRPr="00D226C1">
        <w:rPr>
          <w:sz w:val="20"/>
          <w:szCs w:val="20"/>
        </w:rPr>
        <w:t>ser compatíveis com o currículo e com os horários escolares do ESTAGIÁRIO, conforme estabelecem o art. 7</w:t>
      </w:r>
      <w:r w:rsidR="00870CE2" w:rsidRPr="00D226C1">
        <w:rPr>
          <w:sz w:val="20"/>
          <w:szCs w:val="20"/>
          <w:vertAlign w:val="superscript"/>
        </w:rPr>
        <w:t>o</w:t>
      </w:r>
      <w:r w:rsidR="00870CE2" w:rsidRPr="00D226C1">
        <w:rPr>
          <w:sz w:val="20"/>
          <w:szCs w:val="20"/>
        </w:rPr>
        <w:t>, parágrafo único, o art. 3</w:t>
      </w:r>
      <w:r w:rsidR="00870CE2" w:rsidRPr="00D226C1">
        <w:rPr>
          <w:sz w:val="20"/>
          <w:szCs w:val="20"/>
          <w:vertAlign w:val="superscript"/>
        </w:rPr>
        <w:t>o</w:t>
      </w:r>
      <w:r w:rsidR="00870CE2" w:rsidRPr="00D226C1">
        <w:rPr>
          <w:sz w:val="20"/>
          <w:szCs w:val="20"/>
        </w:rPr>
        <w:t>, III, e o art. 10 da Lei nº 11.788 de 25/09/2008.</w:t>
      </w:r>
    </w:p>
    <w:p w:rsidR="00870CE2" w:rsidRPr="00D226C1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bCs/>
          <w:sz w:val="20"/>
          <w:szCs w:val="20"/>
        </w:rPr>
        <w:t xml:space="preserve">CLÁUSULA </w:t>
      </w:r>
      <w:r w:rsidRPr="00D226C1">
        <w:rPr>
          <w:b/>
          <w:sz w:val="20"/>
          <w:szCs w:val="20"/>
        </w:rPr>
        <w:t>TERCEIRA</w:t>
      </w:r>
      <w:r w:rsidRPr="00D226C1">
        <w:rPr>
          <w:b/>
          <w:bCs/>
          <w:sz w:val="20"/>
          <w:szCs w:val="20"/>
        </w:rPr>
        <w:t xml:space="preserve">: </w:t>
      </w:r>
      <w:r w:rsidRPr="00D226C1">
        <w:rPr>
          <w:bCs/>
          <w:sz w:val="20"/>
          <w:szCs w:val="20"/>
        </w:rPr>
        <w:t>F</w:t>
      </w:r>
      <w:r w:rsidRPr="00D226C1">
        <w:rPr>
          <w:sz w:val="20"/>
          <w:szCs w:val="20"/>
        </w:rPr>
        <w:t>icam definidas as seguintes características do estágio:</w:t>
      </w:r>
    </w:p>
    <w:p w:rsidR="00A21590" w:rsidRDefault="00870CE2" w:rsidP="00A21590">
      <w:pPr>
        <w:ind w:left="-426" w:right="-449"/>
        <w:jc w:val="both"/>
        <w:rPr>
          <w:sz w:val="20"/>
          <w:szCs w:val="20"/>
        </w:rPr>
      </w:pPr>
      <w:r w:rsidRPr="00D226C1">
        <w:rPr>
          <w:b/>
          <w:sz w:val="20"/>
          <w:szCs w:val="20"/>
        </w:rPr>
        <w:t>a)</w:t>
      </w:r>
      <w:r w:rsidRPr="00D226C1" w:rsidDel="0006183D">
        <w:rPr>
          <w:sz w:val="20"/>
          <w:szCs w:val="20"/>
        </w:rPr>
        <w:t xml:space="preserve"> </w:t>
      </w:r>
      <w:r w:rsidRPr="00D226C1">
        <w:rPr>
          <w:sz w:val="20"/>
          <w:szCs w:val="20"/>
        </w:rPr>
        <w:t>O</w:t>
      </w:r>
      <w:r w:rsidR="000D4731" w:rsidRPr="000D4731">
        <w:rPr>
          <w:sz w:val="20"/>
          <w:szCs w:val="20"/>
        </w:rPr>
        <w:t xml:space="preserve"> </w:t>
      </w:r>
      <w:r w:rsidR="000D4731" w:rsidRPr="00D137C4">
        <w:rPr>
          <w:b/>
          <w:sz w:val="20"/>
          <w:szCs w:val="20"/>
        </w:rPr>
        <w:t xml:space="preserve">estágio </w:t>
      </w:r>
      <w:r w:rsidR="000D4731" w:rsidRPr="00D137C4">
        <w:rPr>
          <w:sz w:val="20"/>
          <w:szCs w:val="20"/>
        </w:rPr>
        <w:t>não pode, em q</w:t>
      </w:r>
      <w:r w:rsidR="000D4731">
        <w:rPr>
          <w:sz w:val="20"/>
          <w:szCs w:val="20"/>
        </w:rPr>
        <w:t>ualquer hipótese, se estender após a conclusão do curso</w:t>
      </w:r>
      <w:r w:rsidRPr="00D226C1">
        <w:rPr>
          <w:sz w:val="20"/>
          <w:szCs w:val="20"/>
        </w:rPr>
        <w:t>;</w:t>
      </w:r>
    </w:p>
    <w:p w:rsidR="00E250B3" w:rsidRPr="00AF0C28" w:rsidRDefault="009B5E57" w:rsidP="00AF0C28">
      <w:pPr>
        <w:ind w:left="-426" w:right="-449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b</w:t>
      </w:r>
      <w:r w:rsidR="00870CE2" w:rsidRPr="00D226C1">
        <w:rPr>
          <w:b/>
          <w:sz w:val="20"/>
          <w:szCs w:val="20"/>
        </w:rPr>
        <w:t>)</w:t>
      </w:r>
      <w:r w:rsidR="00870CE2" w:rsidRPr="00D226C1" w:rsidDel="0006183D">
        <w:rPr>
          <w:sz w:val="20"/>
          <w:szCs w:val="20"/>
        </w:rPr>
        <w:t xml:space="preserve"> </w:t>
      </w:r>
      <w:r w:rsidR="000240C4">
        <w:rPr>
          <w:sz w:val="20"/>
          <w:szCs w:val="20"/>
        </w:rPr>
        <w:t>O estudante estagiará</w:t>
      </w:r>
      <w:r w:rsidR="00870CE2" w:rsidRPr="00D226C1">
        <w:rPr>
          <w:sz w:val="20"/>
          <w:szCs w:val="20"/>
        </w:rPr>
        <w:t xml:space="preserve"> respeitando o limite máximo de 6 (seis) horas diárias e 30 (trinta) horas semanais, conforme o art. 1</w:t>
      </w:r>
      <w:r w:rsidR="004C0FFB">
        <w:rPr>
          <w:sz w:val="20"/>
          <w:szCs w:val="20"/>
        </w:rPr>
        <w:t>0 da Lei n° 11.788 de 25/09/2008</w:t>
      </w:r>
      <w:r w:rsidR="00870CE2" w:rsidRPr="00D226C1">
        <w:rPr>
          <w:sz w:val="20"/>
          <w:szCs w:val="20"/>
        </w:rPr>
        <w:t>;</w:t>
      </w:r>
    </w:p>
    <w:p w:rsidR="00870CE2" w:rsidRDefault="009B5E57" w:rsidP="00E250B3">
      <w:pPr>
        <w:ind w:left="-426" w:right="-449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870CE2" w:rsidRPr="00D226C1">
        <w:rPr>
          <w:b/>
          <w:sz w:val="20"/>
          <w:szCs w:val="20"/>
        </w:rPr>
        <w:t>)</w:t>
      </w:r>
      <w:r w:rsidR="00870CE2" w:rsidRPr="00D226C1" w:rsidDel="0006183D">
        <w:rPr>
          <w:sz w:val="20"/>
          <w:szCs w:val="20"/>
        </w:rPr>
        <w:t xml:space="preserve"> </w:t>
      </w:r>
      <w:r w:rsidR="00870CE2" w:rsidRPr="00D226C1">
        <w:rPr>
          <w:sz w:val="20"/>
          <w:szCs w:val="20"/>
        </w:rPr>
        <w:t xml:space="preserve">A </w:t>
      </w:r>
      <w:r w:rsidR="00870CE2" w:rsidRPr="00D226C1">
        <w:rPr>
          <w:b/>
          <w:sz w:val="20"/>
          <w:szCs w:val="20"/>
        </w:rPr>
        <w:t>carga horária do estágio será reduzida</w:t>
      </w:r>
      <w:r w:rsidR="00870CE2" w:rsidRPr="00D226C1">
        <w:rPr>
          <w:sz w:val="20"/>
          <w:szCs w:val="20"/>
        </w:rPr>
        <w:t xml:space="preserve"> </w:t>
      </w:r>
      <w:r w:rsidR="00E250B3">
        <w:rPr>
          <w:b/>
          <w:sz w:val="20"/>
          <w:szCs w:val="20"/>
        </w:rPr>
        <w:t xml:space="preserve">pelo </w:t>
      </w:r>
      <w:r w:rsidR="00870CE2" w:rsidRPr="00D226C1">
        <w:rPr>
          <w:b/>
          <w:sz w:val="20"/>
          <w:szCs w:val="20"/>
        </w:rPr>
        <w:t>menos à metade nos períodos de avaliação</w:t>
      </w:r>
      <w:r w:rsidR="00870CE2" w:rsidRPr="00D226C1">
        <w:rPr>
          <w:sz w:val="20"/>
          <w:szCs w:val="20"/>
        </w:rPr>
        <w:t xml:space="preserve"> do ESTAGIÁRIO, </w:t>
      </w:r>
      <w:r w:rsidR="00A21590">
        <w:rPr>
          <w:sz w:val="20"/>
          <w:szCs w:val="20"/>
        </w:rPr>
        <w:t xml:space="preserve">a fim de </w:t>
      </w:r>
      <w:r w:rsidR="00870CE2" w:rsidRPr="00D226C1">
        <w:rPr>
          <w:sz w:val="20"/>
          <w:szCs w:val="20"/>
        </w:rPr>
        <w:t>garantir o bom desempenho do estudante, nos termos do Art. 10, §2</w:t>
      </w:r>
      <w:r w:rsidR="00870CE2" w:rsidRPr="00D226C1">
        <w:rPr>
          <w:sz w:val="20"/>
          <w:szCs w:val="20"/>
          <w:vertAlign w:val="superscript"/>
        </w:rPr>
        <w:t>o</w:t>
      </w:r>
      <w:r w:rsidR="00870CE2" w:rsidRPr="00D226C1">
        <w:rPr>
          <w:sz w:val="20"/>
          <w:szCs w:val="20"/>
        </w:rPr>
        <w:t>, da Lei n° 11.788 de 25/09/2008;</w:t>
      </w:r>
    </w:p>
    <w:p w:rsidR="00870CE2" w:rsidRDefault="009B5E57" w:rsidP="00870CE2">
      <w:pPr>
        <w:ind w:left="-426" w:right="-449"/>
        <w:jc w:val="both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870CE2" w:rsidRPr="00D226C1">
        <w:rPr>
          <w:b/>
          <w:sz w:val="20"/>
          <w:szCs w:val="20"/>
        </w:rPr>
        <w:t>)</w:t>
      </w:r>
      <w:r w:rsidR="00870CE2" w:rsidRPr="00D226C1" w:rsidDel="0006183D">
        <w:rPr>
          <w:sz w:val="20"/>
          <w:szCs w:val="20"/>
        </w:rPr>
        <w:t xml:space="preserve"> </w:t>
      </w:r>
      <w:r w:rsidR="00870CE2" w:rsidRPr="00D226C1">
        <w:rPr>
          <w:sz w:val="20"/>
          <w:szCs w:val="20"/>
        </w:rPr>
        <w:t>A UFC</w:t>
      </w:r>
      <w:r>
        <w:rPr>
          <w:sz w:val="20"/>
          <w:szCs w:val="20"/>
        </w:rPr>
        <w:t>A</w:t>
      </w:r>
      <w:r w:rsidR="00870CE2" w:rsidRPr="00D226C1">
        <w:rPr>
          <w:sz w:val="20"/>
          <w:szCs w:val="20"/>
        </w:rPr>
        <w:t xml:space="preserve"> oferece </w:t>
      </w:r>
      <w:r w:rsidR="00870CE2" w:rsidRPr="00D226C1">
        <w:rPr>
          <w:b/>
          <w:sz w:val="20"/>
          <w:szCs w:val="20"/>
        </w:rPr>
        <w:t>seguro contra acidentes pessoais</w:t>
      </w:r>
      <w:r w:rsidR="00870CE2" w:rsidRPr="00D226C1">
        <w:rPr>
          <w:sz w:val="20"/>
          <w:szCs w:val="20"/>
        </w:rPr>
        <w:t xml:space="preserve"> a todos os seus </w:t>
      </w:r>
      <w:r w:rsidR="00607E44">
        <w:rPr>
          <w:sz w:val="20"/>
          <w:szCs w:val="20"/>
        </w:rPr>
        <w:t>estagiários</w:t>
      </w:r>
      <w:r w:rsidR="00E250B3">
        <w:rPr>
          <w:sz w:val="20"/>
          <w:szCs w:val="20"/>
        </w:rPr>
        <w:t xml:space="preserve"> </w:t>
      </w:r>
      <w:r w:rsidR="00E250B3" w:rsidRPr="00D226C1">
        <w:rPr>
          <w:sz w:val="20"/>
          <w:szCs w:val="20"/>
        </w:rPr>
        <w:t>devidamente matriculados</w:t>
      </w:r>
      <w:r w:rsidR="00E250B3">
        <w:rPr>
          <w:sz w:val="20"/>
          <w:szCs w:val="20"/>
        </w:rPr>
        <w:t xml:space="preserve"> </w:t>
      </w:r>
      <w:r w:rsidR="00607E44">
        <w:rPr>
          <w:sz w:val="20"/>
          <w:szCs w:val="20"/>
        </w:rPr>
        <w:t>na atividade de estágio obrigatório</w:t>
      </w:r>
      <w:r w:rsidR="00870CE2" w:rsidRPr="00D226C1">
        <w:rPr>
          <w:sz w:val="20"/>
          <w:szCs w:val="20"/>
        </w:rPr>
        <w:t>, contemplando</w:t>
      </w:r>
      <w:r w:rsidR="00E250B3">
        <w:rPr>
          <w:sz w:val="20"/>
          <w:szCs w:val="20"/>
        </w:rPr>
        <w:t>, portanto, o ESTAGIÁRIO</w:t>
      </w:r>
      <w:r w:rsidR="004C2123">
        <w:rPr>
          <w:sz w:val="20"/>
          <w:szCs w:val="20"/>
        </w:rPr>
        <w:t xml:space="preserve"> </w:t>
      </w:r>
      <w:r w:rsidR="00870CE2" w:rsidRPr="00D226C1">
        <w:rPr>
          <w:sz w:val="20"/>
          <w:szCs w:val="20"/>
        </w:rPr>
        <w:t xml:space="preserve">parte deste Termo, </w:t>
      </w:r>
      <w:r w:rsidR="00870CE2" w:rsidRPr="00D226C1">
        <w:rPr>
          <w:b/>
          <w:sz w:val="20"/>
          <w:szCs w:val="20"/>
        </w:rPr>
        <w:t>durante a vigência do</w:t>
      </w:r>
      <w:r w:rsidR="00E250B3">
        <w:rPr>
          <w:b/>
          <w:sz w:val="20"/>
          <w:szCs w:val="20"/>
        </w:rPr>
        <w:t xml:space="preserve"> compromisso de estágio</w:t>
      </w:r>
      <w:r w:rsidR="005370C9">
        <w:rPr>
          <w:sz w:val="20"/>
          <w:szCs w:val="20"/>
        </w:rPr>
        <w:t>;</w:t>
      </w:r>
    </w:p>
    <w:p w:rsidR="00DB5C00" w:rsidRPr="00D226C1" w:rsidRDefault="009B5E57" w:rsidP="00870CE2">
      <w:pPr>
        <w:ind w:left="-426" w:right="-449"/>
        <w:jc w:val="both"/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="00DB5C00">
        <w:rPr>
          <w:b/>
          <w:sz w:val="20"/>
          <w:szCs w:val="20"/>
        </w:rPr>
        <w:t>)</w:t>
      </w:r>
      <w:r w:rsidR="00DB5C00" w:rsidRPr="00DB5C00">
        <w:rPr>
          <w:sz w:val="20"/>
          <w:szCs w:val="20"/>
        </w:rPr>
        <w:t xml:space="preserve"> </w:t>
      </w:r>
      <w:r w:rsidR="00DB5C00" w:rsidRPr="002226E8">
        <w:rPr>
          <w:sz w:val="20"/>
          <w:szCs w:val="20"/>
        </w:rPr>
        <w:t xml:space="preserve">O </w:t>
      </w:r>
      <w:r w:rsidR="00DB5C00">
        <w:rPr>
          <w:sz w:val="20"/>
          <w:szCs w:val="20"/>
        </w:rPr>
        <w:t>presente t</w:t>
      </w:r>
      <w:r w:rsidR="00DB5C00" w:rsidRPr="002226E8">
        <w:rPr>
          <w:sz w:val="20"/>
          <w:szCs w:val="20"/>
        </w:rPr>
        <w:t xml:space="preserve">ermo deve ser registrado na </w:t>
      </w:r>
      <w:r w:rsidR="00B116B4">
        <w:rPr>
          <w:sz w:val="20"/>
          <w:szCs w:val="20"/>
        </w:rPr>
        <w:t>Central</w:t>
      </w:r>
      <w:r w:rsidR="00DB5C00" w:rsidRPr="002226E8">
        <w:rPr>
          <w:sz w:val="20"/>
          <w:szCs w:val="20"/>
        </w:rPr>
        <w:t xml:space="preserve"> de Estágios</w:t>
      </w:r>
      <w:r w:rsidR="00DB5C00">
        <w:rPr>
          <w:sz w:val="20"/>
          <w:szCs w:val="20"/>
        </w:rPr>
        <w:t xml:space="preserve"> da UFC</w:t>
      </w:r>
      <w:r w:rsidR="00B116B4">
        <w:rPr>
          <w:sz w:val="20"/>
          <w:szCs w:val="20"/>
        </w:rPr>
        <w:t>A</w:t>
      </w:r>
      <w:r w:rsidR="00DB5C00" w:rsidRPr="002226E8">
        <w:rPr>
          <w:sz w:val="20"/>
          <w:szCs w:val="20"/>
        </w:rPr>
        <w:t xml:space="preserve"> </w:t>
      </w:r>
      <w:r w:rsidR="00DB5C00" w:rsidRPr="002226E8">
        <w:rPr>
          <w:b/>
          <w:sz w:val="20"/>
          <w:szCs w:val="20"/>
        </w:rPr>
        <w:t>antes do início</w:t>
      </w:r>
      <w:r w:rsidR="00DB5C00" w:rsidRPr="002226E8">
        <w:rPr>
          <w:sz w:val="20"/>
          <w:szCs w:val="20"/>
        </w:rPr>
        <w:t xml:space="preserve"> das atividades</w:t>
      </w:r>
      <w:r w:rsidR="00B116B4">
        <w:rPr>
          <w:sz w:val="20"/>
          <w:szCs w:val="20"/>
        </w:rPr>
        <w:t>.</w:t>
      </w:r>
    </w:p>
    <w:p w:rsidR="00870CE2" w:rsidRPr="00D226C1" w:rsidRDefault="00870CE2" w:rsidP="00B520A0">
      <w:pPr>
        <w:ind w:left="-426" w:right="-449"/>
        <w:jc w:val="both"/>
        <w:rPr>
          <w:sz w:val="20"/>
          <w:szCs w:val="20"/>
        </w:rPr>
      </w:pPr>
      <w:r w:rsidRPr="00D226C1">
        <w:rPr>
          <w:b/>
          <w:sz w:val="20"/>
          <w:szCs w:val="20"/>
        </w:rPr>
        <w:t>CLÁUSULA</w:t>
      </w:r>
      <w:r w:rsidRPr="00D226C1">
        <w:rPr>
          <w:b/>
          <w:bCs/>
          <w:sz w:val="20"/>
          <w:szCs w:val="20"/>
        </w:rPr>
        <w:t xml:space="preserve"> QUARTA</w:t>
      </w:r>
      <w:r w:rsidRPr="00D226C1">
        <w:rPr>
          <w:b/>
          <w:sz w:val="20"/>
          <w:szCs w:val="20"/>
        </w:rPr>
        <w:t>:</w:t>
      </w:r>
      <w:r w:rsidRPr="00D226C1">
        <w:rPr>
          <w:sz w:val="20"/>
          <w:szCs w:val="20"/>
        </w:rPr>
        <w:t xml:space="preserve"> Compete ao ESTAGIÁRIO:</w:t>
      </w:r>
      <w:r>
        <w:rPr>
          <w:sz w:val="20"/>
          <w:szCs w:val="20"/>
        </w:rPr>
        <w:t xml:space="preserve"> </w:t>
      </w:r>
    </w:p>
    <w:p w:rsidR="00870CE2" w:rsidRPr="00D226C1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sz w:val="20"/>
          <w:szCs w:val="20"/>
        </w:rPr>
        <w:t>a)</w:t>
      </w:r>
      <w:r w:rsidRPr="00D226C1">
        <w:rPr>
          <w:sz w:val="20"/>
          <w:szCs w:val="20"/>
        </w:rPr>
        <w:t xml:space="preserve"> Cumprir as normas internas da UNIDADE CONCEDENTE, especialmente as de orientação do plano de atividades constante neste Termo</w:t>
      </w:r>
      <w:r w:rsidRPr="00D226C1">
        <w:rPr>
          <w:bCs/>
          <w:sz w:val="20"/>
          <w:szCs w:val="20"/>
        </w:rPr>
        <w:t xml:space="preserve">, </w:t>
      </w:r>
      <w:r w:rsidR="001041EE">
        <w:rPr>
          <w:sz w:val="20"/>
          <w:szCs w:val="20"/>
        </w:rPr>
        <w:t>devendo apresentar ao Professor Orientador da</w:t>
      </w:r>
      <w:r w:rsidR="00DF67E0">
        <w:rPr>
          <w:sz w:val="20"/>
          <w:szCs w:val="20"/>
        </w:rPr>
        <w:t xml:space="preserve"> UFC</w:t>
      </w:r>
      <w:r w:rsidR="00B116B4">
        <w:rPr>
          <w:sz w:val="20"/>
          <w:szCs w:val="20"/>
        </w:rPr>
        <w:t>A</w:t>
      </w:r>
      <w:r w:rsidR="00DF67E0">
        <w:rPr>
          <w:sz w:val="20"/>
          <w:szCs w:val="20"/>
        </w:rPr>
        <w:t>,</w:t>
      </w:r>
      <w:r w:rsidR="00181C6D">
        <w:rPr>
          <w:sz w:val="20"/>
          <w:szCs w:val="20"/>
        </w:rPr>
        <w:t xml:space="preserve"> </w:t>
      </w:r>
      <w:r w:rsidR="005370C9">
        <w:rPr>
          <w:sz w:val="20"/>
          <w:szCs w:val="20"/>
        </w:rPr>
        <w:t xml:space="preserve">ao final do semestre letivo do estágio obrigatório ou </w:t>
      </w:r>
      <w:r w:rsidR="00181C6D">
        <w:rPr>
          <w:sz w:val="20"/>
          <w:szCs w:val="20"/>
        </w:rPr>
        <w:t>a cada período de 6 (seis) mes</w:t>
      </w:r>
      <w:r w:rsidR="00DF67E0">
        <w:rPr>
          <w:sz w:val="20"/>
          <w:szCs w:val="20"/>
        </w:rPr>
        <w:t>es,</w:t>
      </w:r>
      <w:r w:rsidR="001041EE">
        <w:rPr>
          <w:sz w:val="20"/>
          <w:szCs w:val="20"/>
        </w:rPr>
        <w:t xml:space="preserve"> nos casos em que o estágio supervisionado tenha duração superior ao semestre letivo,</w:t>
      </w:r>
      <w:r w:rsidRPr="00D226C1">
        <w:rPr>
          <w:sz w:val="20"/>
          <w:szCs w:val="20"/>
        </w:rPr>
        <w:t xml:space="preserve"> o </w:t>
      </w:r>
      <w:r w:rsidRPr="00D226C1">
        <w:rPr>
          <w:b/>
          <w:sz w:val="20"/>
          <w:szCs w:val="20"/>
        </w:rPr>
        <w:t>relatório das atividades</w:t>
      </w:r>
      <w:r w:rsidRPr="00D226C1">
        <w:rPr>
          <w:sz w:val="20"/>
          <w:szCs w:val="20"/>
        </w:rPr>
        <w:t xml:space="preserve"> desenvolvidas</w:t>
      </w:r>
      <w:r w:rsidR="00E250B3">
        <w:rPr>
          <w:sz w:val="20"/>
          <w:szCs w:val="20"/>
        </w:rPr>
        <w:t>;</w:t>
      </w:r>
    </w:p>
    <w:p w:rsidR="00870CE2" w:rsidRPr="00D226C1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sz w:val="20"/>
          <w:szCs w:val="20"/>
        </w:rPr>
        <w:t>b)</w:t>
      </w:r>
      <w:r w:rsidRPr="00D226C1" w:rsidDel="009A7231">
        <w:rPr>
          <w:sz w:val="20"/>
          <w:szCs w:val="20"/>
        </w:rPr>
        <w:t xml:space="preserve"> </w:t>
      </w:r>
      <w:r w:rsidRPr="00D226C1">
        <w:rPr>
          <w:sz w:val="20"/>
          <w:szCs w:val="20"/>
        </w:rPr>
        <w:t>Seguir a orientação articulada e</w:t>
      </w:r>
      <w:r w:rsidR="00E250B3">
        <w:rPr>
          <w:sz w:val="20"/>
          <w:szCs w:val="20"/>
        </w:rPr>
        <w:t>ntre o Supervisor de Estágio e o Professor Orientador designado</w:t>
      </w:r>
      <w:r w:rsidR="00285B5E">
        <w:rPr>
          <w:sz w:val="20"/>
          <w:szCs w:val="20"/>
        </w:rPr>
        <w:t>, respectivamente,</w:t>
      </w:r>
      <w:r w:rsidRPr="00D226C1">
        <w:rPr>
          <w:sz w:val="20"/>
          <w:szCs w:val="20"/>
        </w:rPr>
        <w:t xml:space="preserve"> pela UNIDADE CONCEDENTE e pela UFC</w:t>
      </w:r>
      <w:r w:rsidR="00B116B4">
        <w:rPr>
          <w:sz w:val="20"/>
          <w:szCs w:val="20"/>
        </w:rPr>
        <w:t>A</w:t>
      </w:r>
      <w:r w:rsidRPr="00D226C1">
        <w:rPr>
          <w:sz w:val="20"/>
          <w:szCs w:val="20"/>
        </w:rPr>
        <w:t>;</w:t>
      </w:r>
    </w:p>
    <w:p w:rsidR="00870CE2" w:rsidRPr="00D226C1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sz w:val="20"/>
          <w:szCs w:val="20"/>
        </w:rPr>
        <w:t>c)</w:t>
      </w:r>
      <w:r w:rsidRPr="00D226C1" w:rsidDel="009A7231">
        <w:rPr>
          <w:sz w:val="20"/>
          <w:szCs w:val="20"/>
        </w:rPr>
        <w:t xml:space="preserve"> </w:t>
      </w:r>
      <w:r w:rsidRPr="00D226C1">
        <w:rPr>
          <w:sz w:val="20"/>
          <w:szCs w:val="20"/>
        </w:rPr>
        <w:t>Diante da impossibilidade de cumprir o estabelecido neste Termo, comunicar a circunstância à UNIDADE</w:t>
      </w:r>
      <w:r w:rsidR="00A77255">
        <w:rPr>
          <w:sz w:val="20"/>
          <w:szCs w:val="20"/>
        </w:rPr>
        <w:t xml:space="preserve"> CONCEDENTE, ficando ressalvado</w:t>
      </w:r>
      <w:r w:rsidRPr="00D226C1">
        <w:rPr>
          <w:sz w:val="20"/>
          <w:szCs w:val="20"/>
        </w:rPr>
        <w:t>, desde log</w:t>
      </w:r>
      <w:r w:rsidR="00A77255">
        <w:rPr>
          <w:sz w:val="20"/>
          <w:szCs w:val="20"/>
        </w:rPr>
        <w:t>o, que suas obrigações acadêmicas</w:t>
      </w:r>
      <w:r w:rsidRPr="00D226C1">
        <w:rPr>
          <w:sz w:val="20"/>
          <w:szCs w:val="20"/>
        </w:rPr>
        <w:t xml:space="preserve"> e a</w:t>
      </w:r>
      <w:r w:rsidR="00A77255">
        <w:rPr>
          <w:sz w:val="20"/>
          <w:szCs w:val="20"/>
        </w:rPr>
        <w:t xml:space="preserve"> falta de pertinência das atividades com a</w:t>
      </w:r>
      <w:r w:rsidRPr="00D226C1">
        <w:rPr>
          <w:sz w:val="20"/>
          <w:szCs w:val="20"/>
        </w:rPr>
        <w:t xml:space="preserve"> qualificação profissional</w:t>
      </w:r>
      <w:r w:rsidR="00A77255">
        <w:rPr>
          <w:sz w:val="20"/>
          <w:szCs w:val="20"/>
        </w:rPr>
        <w:t xml:space="preserve"> pretendida</w:t>
      </w:r>
      <w:r w:rsidRPr="00D226C1">
        <w:rPr>
          <w:sz w:val="20"/>
          <w:szCs w:val="20"/>
        </w:rPr>
        <w:t xml:space="preserve"> serão consideradas motivos justos</w:t>
      </w:r>
      <w:r w:rsidR="00A77255">
        <w:rPr>
          <w:sz w:val="20"/>
          <w:szCs w:val="20"/>
        </w:rPr>
        <w:t xml:space="preserve"> para a rescisão</w:t>
      </w:r>
      <w:r w:rsidRPr="00D226C1">
        <w:rPr>
          <w:sz w:val="20"/>
          <w:szCs w:val="20"/>
        </w:rPr>
        <w:t>;</w:t>
      </w:r>
    </w:p>
    <w:p w:rsidR="00870CE2" w:rsidRPr="00D226C1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sz w:val="20"/>
          <w:szCs w:val="20"/>
        </w:rPr>
        <w:t>d)</w:t>
      </w:r>
      <w:r w:rsidRPr="00D226C1">
        <w:rPr>
          <w:sz w:val="20"/>
          <w:szCs w:val="20"/>
        </w:rPr>
        <w:t xml:space="preserve"> Em caso de desistência do Estágio, comunicar à </w:t>
      </w:r>
      <w:r w:rsidR="005B187E">
        <w:rPr>
          <w:sz w:val="20"/>
          <w:szCs w:val="20"/>
        </w:rPr>
        <w:t>Instituição</w:t>
      </w:r>
      <w:r w:rsidRPr="00D226C1">
        <w:rPr>
          <w:sz w:val="20"/>
          <w:szCs w:val="20"/>
        </w:rPr>
        <w:t xml:space="preserve"> com antecedência mínima de 05 (cinco) dias e entregar termo de rescisão contratual à</w:t>
      </w:r>
      <w:r w:rsidR="00DF67E0">
        <w:rPr>
          <w:sz w:val="20"/>
          <w:szCs w:val="20"/>
        </w:rPr>
        <w:t xml:space="preserve"> </w:t>
      </w:r>
      <w:r w:rsidR="00C2009F">
        <w:rPr>
          <w:sz w:val="20"/>
          <w:szCs w:val="20"/>
        </w:rPr>
        <w:t>Central</w:t>
      </w:r>
      <w:r w:rsidR="00DF67E0">
        <w:rPr>
          <w:sz w:val="20"/>
          <w:szCs w:val="20"/>
        </w:rPr>
        <w:t xml:space="preserve"> de Estágios da</w:t>
      </w:r>
      <w:r w:rsidR="00F41945">
        <w:rPr>
          <w:sz w:val="20"/>
          <w:szCs w:val="20"/>
        </w:rPr>
        <w:t xml:space="preserve"> UFC</w:t>
      </w:r>
      <w:r w:rsidR="00B116B4">
        <w:rPr>
          <w:sz w:val="20"/>
          <w:szCs w:val="20"/>
        </w:rPr>
        <w:t>A</w:t>
      </w:r>
      <w:r w:rsidR="00F41945">
        <w:rPr>
          <w:sz w:val="20"/>
          <w:szCs w:val="20"/>
        </w:rPr>
        <w:t>,</w:t>
      </w:r>
    </w:p>
    <w:p w:rsidR="00870CE2" w:rsidRPr="00D226C1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sz w:val="20"/>
          <w:szCs w:val="20"/>
        </w:rPr>
        <w:t>CLÁUSULA QUINTA</w:t>
      </w:r>
      <w:r w:rsidRPr="00D226C1">
        <w:rPr>
          <w:b/>
          <w:bCs/>
          <w:sz w:val="20"/>
          <w:szCs w:val="20"/>
        </w:rPr>
        <w:t>:</w:t>
      </w:r>
      <w:r w:rsidRPr="00D226C1">
        <w:rPr>
          <w:sz w:val="20"/>
          <w:szCs w:val="20"/>
        </w:rPr>
        <w:t xml:space="preserve"> São motivos para a rescisão imediata deste Termo de Compromisso de Estágio a ocorrência das seguintes hipóteses: </w:t>
      </w:r>
    </w:p>
    <w:p w:rsidR="00870CE2" w:rsidRPr="00D226C1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sz w:val="20"/>
          <w:szCs w:val="20"/>
        </w:rPr>
        <w:t>a)</w:t>
      </w:r>
      <w:r w:rsidRPr="00D226C1">
        <w:rPr>
          <w:sz w:val="20"/>
          <w:szCs w:val="20"/>
        </w:rPr>
        <w:t xml:space="preserve"> Conclusão, trancamento ou abandono do Curso;</w:t>
      </w:r>
    </w:p>
    <w:p w:rsidR="00870CE2" w:rsidRPr="00D226C1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sz w:val="20"/>
          <w:szCs w:val="20"/>
        </w:rPr>
        <w:t>b)</w:t>
      </w:r>
      <w:r w:rsidR="00DF67E0">
        <w:rPr>
          <w:sz w:val="20"/>
          <w:szCs w:val="20"/>
        </w:rPr>
        <w:t xml:space="preserve"> Transferência para c</w:t>
      </w:r>
      <w:r w:rsidRPr="00D226C1">
        <w:rPr>
          <w:sz w:val="20"/>
          <w:szCs w:val="20"/>
        </w:rPr>
        <w:t>urso que não tenha relação com as atividades de estágio</w:t>
      </w:r>
      <w:r w:rsidR="00DF67E0">
        <w:rPr>
          <w:sz w:val="20"/>
          <w:szCs w:val="20"/>
        </w:rPr>
        <w:t xml:space="preserve"> previstas no plano acima elaborado</w:t>
      </w:r>
      <w:r w:rsidRPr="00D226C1">
        <w:rPr>
          <w:sz w:val="20"/>
          <w:szCs w:val="20"/>
        </w:rPr>
        <w:t>;</w:t>
      </w:r>
    </w:p>
    <w:p w:rsidR="00870CE2" w:rsidRPr="00D226C1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sz w:val="20"/>
          <w:szCs w:val="20"/>
        </w:rPr>
        <w:t>c)</w:t>
      </w:r>
      <w:r w:rsidRPr="00D226C1">
        <w:rPr>
          <w:sz w:val="20"/>
          <w:szCs w:val="20"/>
        </w:rPr>
        <w:t xml:space="preserve"> Descumprimento do convencionado no presente Termo;</w:t>
      </w:r>
    </w:p>
    <w:p w:rsidR="00870CE2" w:rsidRPr="00D226C1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sz w:val="20"/>
          <w:szCs w:val="20"/>
        </w:rPr>
        <w:t>d)</w:t>
      </w:r>
      <w:r w:rsidRPr="00D226C1">
        <w:rPr>
          <w:sz w:val="20"/>
          <w:szCs w:val="20"/>
        </w:rPr>
        <w:t xml:space="preserve"> Prática comprovada de conduta danosa, não estando o ESTAGIÁRIO isento de arcar com as perdas e os danos decorrentes.</w:t>
      </w:r>
    </w:p>
    <w:p w:rsidR="00870CE2" w:rsidRPr="00D226C1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sz w:val="20"/>
          <w:szCs w:val="20"/>
        </w:rPr>
        <w:t>CLÁUSULA SEXTA:</w:t>
      </w:r>
      <w:r w:rsidRPr="00D226C1">
        <w:rPr>
          <w:sz w:val="20"/>
          <w:szCs w:val="20"/>
        </w:rPr>
        <w:t xml:space="preserve"> O estágio não acarretará vínculo empregatício de qualquer natureza, conforme Art. 3º, </w:t>
      </w:r>
      <w:r w:rsidRPr="00D226C1">
        <w:rPr>
          <w:i/>
          <w:sz w:val="20"/>
          <w:szCs w:val="20"/>
        </w:rPr>
        <w:t>caput</w:t>
      </w:r>
      <w:r w:rsidRPr="00D226C1">
        <w:rPr>
          <w:sz w:val="20"/>
          <w:szCs w:val="20"/>
        </w:rPr>
        <w:t xml:space="preserve"> e § 2º, e Art. 2° da Lei nº 11.788 de 25/09/2008.</w:t>
      </w:r>
    </w:p>
    <w:p w:rsidR="00870CE2" w:rsidRPr="00D226C1" w:rsidRDefault="00870CE2" w:rsidP="00870CE2">
      <w:pPr>
        <w:ind w:left="-426" w:right="-449"/>
        <w:jc w:val="both"/>
        <w:rPr>
          <w:sz w:val="20"/>
          <w:szCs w:val="20"/>
        </w:rPr>
      </w:pPr>
      <w:r w:rsidRPr="00D226C1">
        <w:rPr>
          <w:b/>
          <w:bCs/>
          <w:sz w:val="20"/>
          <w:szCs w:val="20"/>
        </w:rPr>
        <w:t>CLÁUSULA SÉTIMA:</w:t>
      </w:r>
      <w:r w:rsidRPr="00D226C1">
        <w:rPr>
          <w:bCs/>
          <w:sz w:val="20"/>
          <w:szCs w:val="20"/>
        </w:rPr>
        <w:t xml:space="preserve"> </w:t>
      </w:r>
      <w:r w:rsidRPr="00D226C1">
        <w:rPr>
          <w:sz w:val="20"/>
          <w:szCs w:val="20"/>
        </w:rPr>
        <w:t>O descumprimento das condições estabelecidas neste Termo pela UNIDADE CONCEDENTE caracteriza vínculo de emprego com o ESTAGIÁRIO, para todos os fins da legislação trabalhista e previdenciária, conforme estabelece o art. 15 da Lei nº 11.788 de 25/09/2008.</w:t>
      </w:r>
    </w:p>
    <w:p w:rsidR="00F41945" w:rsidRDefault="00870CE2" w:rsidP="00AF0C28">
      <w:pPr>
        <w:ind w:left="-426" w:right="-449"/>
        <w:jc w:val="both"/>
        <w:rPr>
          <w:sz w:val="20"/>
          <w:szCs w:val="20"/>
        </w:rPr>
      </w:pPr>
      <w:r w:rsidRPr="00D226C1">
        <w:rPr>
          <w:b/>
          <w:bCs/>
          <w:sz w:val="20"/>
          <w:szCs w:val="20"/>
        </w:rPr>
        <w:t>CLÁUSULA OITAVA:</w:t>
      </w:r>
      <w:r w:rsidRPr="00D226C1">
        <w:rPr>
          <w:sz w:val="20"/>
          <w:szCs w:val="20"/>
        </w:rPr>
        <w:t xml:space="preserve"> Qualquer alteração do estabelecido neste Termo será feita mediante Aditivo, com a anuência das partes envolvidas.</w:t>
      </w:r>
    </w:p>
    <w:p w:rsidR="00870CE2" w:rsidRPr="00D226C1" w:rsidRDefault="00870CE2" w:rsidP="00AF0C28">
      <w:pPr>
        <w:ind w:left="-426" w:right="-449"/>
        <w:jc w:val="both"/>
        <w:rPr>
          <w:sz w:val="20"/>
          <w:szCs w:val="20"/>
        </w:rPr>
      </w:pPr>
      <w:r w:rsidRPr="00D226C1">
        <w:rPr>
          <w:sz w:val="20"/>
          <w:szCs w:val="20"/>
        </w:rPr>
        <w:t>E, por estarem devidamente cientes das condições aqui estipuladas, bem como das disposições legais vigentes sobre o assunto, firmam a UNIDADE CONCEDENTE e o ESTAGIÁRIO, com interveniência da UFC</w:t>
      </w:r>
      <w:r w:rsidR="00B116B4">
        <w:rPr>
          <w:sz w:val="20"/>
          <w:szCs w:val="20"/>
        </w:rPr>
        <w:t>A</w:t>
      </w:r>
      <w:r w:rsidRPr="00D226C1">
        <w:rPr>
          <w:sz w:val="20"/>
          <w:szCs w:val="20"/>
        </w:rPr>
        <w:t>, o presente TERMO, em 03 (três) vias de igual teor e forma, para que este produza seus devidos efeitos legais.</w:t>
      </w:r>
    </w:p>
    <w:p w:rsidR="00870CE2" w:rsidRPr="00D226C1" w:rsidRDefault="00796443" w:rsidP="00870CE2">
      <w:pPr>
        <w:ind w:left="-426" w:right="-4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</w:t>
      </w:r>
      <w:r w:rsidR="00870CE2" w:rsidRPr="00D226C1">
        <w:rPr>
          <w:sz w:val="20"/>
          <w:szCs w:val="20"/>
        </w:rPr>
        <w:t>serem exatas e verdadeiras</w:t>
      </w:r>
      <w:r>
        <w:rPr>
          <w:sz w:val="20"/>
          <w:szCs w:val="20"/>
        </w:rPr>
        <w:t xml:space="preserve"> as informações aqui prestadas </w:t>
      </w:r>
      <w:r w:rsidR="00870CE2" w:rsidRPr="00D226C1">
        <w:rPr>
          <w:sz w:val="20"/>
          <w:szCs w:val="20"/>
        </w:rPr>
        <w:t>sob pena de responsabilidade administrativa, cível e penal.</w:t>
      </w:r>
    </w:p>
    <w:p w:rsidR="00870CE2" w:rsidRPr="008C3DA1" w:rsidRDefault="00870CE2" w:rsidP="00870CE2">
      <w:pPr>
        <w:ind w:left="-426" w:right="-449"/>
        <w:jc w:val="both"/>
        <w:rPr>
          <w:sz w:val="22"/>
          <w:szCs w:val="22"/>
        </w:rPr>
      </w:pPr>
    </w:p>
    <w:p w:rsidR="00870CE2" w:rsidRPr="00040606" w:rsidRDefault="00B116B4" w:rsidP="00870CE2">
      <w:pPr>
        <w:ind w:left="-426" w:right="-307"/>
        <w:rPr>
          <w:sz w:val="20"/>
          <w:szCs w:val="20"/>
        </w:rPr>
      </w:pPr>
      <w:r>
        <w:rPr>
          <w:sz w:val="20"/>
          <w:szCs w:val="20"/>
        </w:rPr>
        <w:t xml:space="preserve">_________________- CE </w:t>
      </w:r>
      <w:r w:rsidR="005D3AC1">
        <w:rPr>
          <w:sz w:val="20"/>
          <w:szCs w:val="20"/>
        </w:rPr>
        <w:t xml:space="preserve">, _____ de ______________________ </w:t>
      </w:r>
      <w:proofErr w:type="spellStart"/>
      <w:r w:rsidR="005D3AC1">
        <w:rPr>
          <w:sz w:val="20"/>
          <w:szCs w:val="20"/>
        </w:rPr>
        <w:t>de</w:t>
      </w:r>
      <w:proofErr w:type="spellEnd"/>
      <w:r w:rsidR="005D3AC1">
        <w:rPr>
          <w:sz w:val="20"/>
          <w:szCs w:val="20"/>
        </w:rPr>
        <w:t xml:space="preserve"> ________.</w:t>
      </w:r>
    </w:p>
    <w:p w:rsidR="00870CE2" w:rsidRDefault="00870CE2" w:rsidP="00870CE2">
      <w:pPr>
        <w:ind w:right="-307"/>
        <w:rPr>
          <w:sz w:val="20"/>
          <w:szCs w:val="20"/>
        </w:rPr>
      </w:pPr>
    </w:p>
    <w:p w:rsidR="00870CE2" w:rsidRDefault="00870CE2" w:rsidP="00870CE2">
      <w:pPr>
        <w:ind w:right="-307"/>
        <w:rPr>
          <w:sz w:val="20"/>
          <w:szCs w:val="20"/>
        </w:rPr>
      </w:pPr>
    </w:p>
    <w:p w:rsidR="00870CE2" w:rsidRDefault="00870CE2" w:rsidP="00870CE2">
      <w:pPr>
        <w:ind w:right="-307"/>
        <w:rPr>
          <w:sz w:val="20"/>
          <w:szCs w:val="20"/>
        </w:rPr>
      </w:pPr>
    </w:p>
    <w:p w:rsidR="00870CE2" w:rsidRDefault="00870CE2" w:rsidP="00870CE2">
      <w:pPr>
        <w:ind w:right="-307"/>
        <w:rPr>
          <w:sz w:val="20"/>
          <w:szCs w:val="20"/>
        </w:rPr>
      </w:pPr>
    </w:p>
    <w:p w:rsidR="00870CE2" w:rsidRPr="00040606" w:rsidRDefault="00870CE2" w:rsidP="00870CE2">
      <w:pPr>
        <w:ind w:right="-307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70CE2" w:rsidRPr="009D74A0" w:rsidTr="005C00EC"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  <w:r w:rsidRPr="005C00EC">
              <w:rPr>
                <w:sz w:val="20"/>
                <w:szCs w:val="20"/>
              </w:rPr>
              <w:t>___________________________________</w:t>
            </w:r>
          </w:p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  <w:r w:rsidRPr="005C00EC">
              <w:rPr>
                <w:sz w:val="20"/>
                <w:szCs w:val="20"/>
              </w:rPr>
              <w:t>___________________________________</w:t>
            </w:r>
          </w:p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</w:p>
        </w:tc>
      </w:tr>
      <w:tr w:rsidR="00870CE2" w:rsidRPr="009D74A0" w:rsidTr="005C00EC"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  <w:r w:rsidRPr="005C00EC">
              <w:rPr>
                <w:sz w:val="20"/>
                <w:szCs w:val="20"/>
              </w:rPr>
              <w:t>Estagiário</w:t>
            </w:r>
          </w:p>
        </w:tc>
        <w:tc>
          <w:tcPr>
            <w:tcW w:w="5606" w:type="dxa"/>
            <w:shd w:val="clear" w:color="auto" w:fill="auto"/>
          </w:tcPr>
          <w:p w:rsidR="00870CE2" w:rsidRPr="005C00EC" w:rsidRDefault="003B27DD" w:rsidP="005C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 </w:t>
            </w:r>
          </w:p>
        </w:tc>
      </w:tr>
      <w:tr w:rsidR="00870CE2" w:rsidRPr="009D74A0" w:rsidTr="005C00EC"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</w:p>
        </w:tc>
      </w:tr>
      <w:tr w:rsidR="00870CE2" w:rsidRPr="009D74A0" w:rsidTr="005C00EC"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</w:p>
        </w:tc>
      </w:tr>
      <w:tr w:rsidR="00870CE2" w:rsidRPr="009D74A0" w:rsidTr="005C00EC"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</w:p>
        </w:tc>
      </w:tr>
      <w:tr w:rsidR="00870CE2" w:rsidRPr="009D74A0" w:rsidTr="005C00EC"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</w:p>
        </w:tc>
      </w:tr>
      <w:tr w:rsidR="00870CE2" w:rsidRPr="009D74A0" w:rsidTr="005C00EC"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  <w:r w:rsidRPr="005C00EC">
              <w:rPr>
                <w:sz w:val="20"/>
                <w:szCs w:val="20"/>
              </w:rPr>
              <w:t>___________________________________</w:t>
            </w:r>
          </w:p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  <w:r w:rsidRPr="005C00EC">
              <w:rPr>
                <w:sz w:val="20"/>
                <w:szCs w:val="20"/>
              </w:rPr>
              <w:t>___________________________________</w:t>
            </w:r>
          </w:p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</w:p>
        </w:tc>
      </w:tr>
      <w:tr w:rsidR="00870CE2" w:rsidRPr="009D74A0" w:rsidTr="005C00EC">
        <w:tc>
          <w:tcPr>
            <w:tcW w:w="5606" w:type="dxa"/>
            <w:shd w:val="clear" w:color="auto" w:fill="auto"/>
          </w:tcPr>
          <w:p w:rsidR="00870CE2" w:rsidRPr="005C00EC" w:rsidRDefault="00870CE2" w:rsidP="005C00EC">
            <w:pPr>
              <w:jc w:val="center"/>
              <w:rPr>
                <w:sz w:val="20"/>
                <w:szCs w:val="20"/>
              </w:rPr>
            </w:pPr>
            <w:r w:rsidRPr="005C00EC">
              <w:rPr>
                <w:sz w:val="20"/>
                <w:szCs w:val="20"/>
              </w:rPr>
              <w:t>Professor Orientador UFC</w:t>
            </w:r>
            <w:r w:rsidR="00381A2F" w:rsidRPr="005C00EC">
              <w:rPr>
                <w:sz w:val="20"/>
                <w:szCs w:val="20"/>
              </w:rPr>
              <w:t>A</w:t>
            </w:r>
          </w:p>
        </w:tc>
        <w:tc>
          <w:tcPr>
            <w:tcW w:w="5606" w:type="dxa"/>
            <w:shd w:val="clear" w:color="auto" w:fill="auto"/>
          </w:tcPr>
          <w:p w:rsidR="00870CE2" w:rsidRPr="005C00EC" w:rsidRDefault="00B116B4" w:rsidP="005C00EC">
            <w:pPr>
              <w:ind w:left="-142"/>
              <w:jc w:val="center"/>
              <w:rPr>
                <w:sz w:val="20"/>
                <w:szCs w:val="20"/>
              </w:rPr>
            </w:pPr>
            <w:r w:rsidRPr="005C00EC">
              <w:rPr>
                <w:sz w:val="20"/>
                <w:szCs w:val="20"/>
              </w:rPr>
              <w:t>Central</w:t>
            </w:r>
            <w:r w:rsidR="00870CE2" w:rsidRPr="005C00EC">
              <w:rPr>
                <w:sz w:val="20"/>
                <w:szCs w:val="20"/>
              </w:rPr>
              <w:t xml:space="preserve"> de Estágios UFC</w:t>
            </w:r>
            <w:r w:rsidRPr="005C00EC">
              <w:rPr>
                <w:sz w:val="20"/>
                <w:szCs w:val="20"/>
              </w:rPr>
              <w:t>A</w:t>
            </w:r>
          </w:p>
        </w:tc>
      </w:tr>
    </w:tbl>
    <w:p w:rsidR="00870CE2" w:rsidRDefault="00870CE2" w:rsidP="00A77255">
      <w:pPr>
        <w:ind w:right="-449"/>
      </w:pPr>
    </w:p>
    <w:p w:rsidR="00870CE2" w:rsidRDefault="00870CE2" w:rsidP="00870CE2">
      <w:pPr>
        <w:rPr>
          <w:rFonts w:ascii="Arial" w:hAnsi="Arial" w:cs="Arial"/>
          <w:b/>
          <w:sz w:val="20"/>
          <w:szCs w:val="20"/>
        </w:rPr>
      </w:pPr>
    </w:p>
    <w:p w:rsidR="00093012" w:rsidRDefault="00093012" w:rsidP="00870CE2">
      <w:pPr>
        <w:rPr>
          <w:rFonts w:ascii="Arial" w:hAnsi="Arial" w:cs="Arial"/>
          <w:b/>
          <w:sz w:val="20"/>
          <w:szCs w:val="20"/>
        </w:rPr>
      </w:pPr>
    </w:p>
    <w:p w:rsidR="00093012" w:rsidRDefault="00093012" w:rsidP="00870CE2">
      <w:pPr>
        <w:rPr>
          <w:rFonts w:ascii="Arial" w:hAnsi="Arial" w:cs="Arial"/>
          <w:b/>
          <w:sz w:val="20"/>
          <w:szCs w:val="20"/>
        </w:rPr>
      </w:pPr>
    </w:p>
    <w:p w:rsidR="00870CE2" w:rsidRPr="009D74A0" w:rsidRDefault="00870CE2" w:rsidP="00870CE2">
      <w:pPr>
        <w:rPr>
          <w:b/>
          <w:sz w:val="20"/>
          <w:szCs w:val="20"/>
        </w:rPr>
      </w:pPr>
      <w:r w:rsidRPr="009D74A0">
        <w:rPr>
          <w:b/>
          <w:sz w:val="20"/>
          <w:szCs w:val="20"/>
        </w:rPr>
        <w:t>Observações Gerais:</w:t>
      </w:r>
    </w:p>
    <w:p w:rsidR="00870CE2" w:rsidRPr="009D74A0" w:rsidRDefault="00870CE2" w:rsidP="00870CE2">
      <w:pPr>
        <w:numPr>
          <w:ilvl w:val="0"/>
          <w:numId w:val="1"/>
        </w:numPr>
        <w:rPr>
          <w:sz w:val="20"/>
          <w:szCs w:val="20"/>
        </w:rPr>
      </w:pPr>
      <w:r w:rsidRPr="009D74A0">
        <w:rPr>
          <w:sz w:val="20"/>
          <w:szCs w:val="20"/>
        </w:rPr>
        <w:t>A assinatura do Professor Orientador UFC</w:t>
      </w:r>
      <w:r w:rsidR="005279C8">
        <w:rPr>
          <w:sz w:val="20"/>
          <w:szCs w:val="20"/>
        </w:rPr>
        <w:t>A</w:t>
      </w:r>
      <w:r w:rsidRPr="009D74A0">
        <w:rPr>
          <w:sz w:val="20"/>
          <w:szCs w:val="20"/>
        </w:rPr>
        <w:t xml:space="preserve"> </w:t>
      </w:r>
      <w:r w:rsidRPr="009D74A0">
        <w:rPr>
          <w:b/>
          <w:i/>
          <w:sz w:val="20"/>
          <w:szCs w:val="20"/>
        </w:rPr>
        <w:t>não substitui</w:t>
      </w:r>
      <w:r w:rsidRPr="009D74A0">
        <w:rPr>
          <w:sz w:val="20"/>
          <w:szCs w:val="20"/>
        </w:rPr>
        <w:t xml:space="preserve"> a assinatura da </w:t>
      </w:r>
      <w:r w:rsidR="00B116B4">
        <w:rPr>
          <w:sz w:val="20"/>
          <w:szCs w:val="20"/>
        </w:rPr>
        <w:t>Central</w:t>
      </w:r>
      <w:r w:rsidRPr="009D74A0">
        <w:rPr>
          <w:sz w:val="20"/>
          <w:szCs w:val="20"/>
        </w:rPr>
        <w:t xml:space="preserve"> de Estágios UFC</w:t>
      </w:r>
      <w:r w:rsidR="00B116B4">
        <w:rPr>
          <w:sz w:val="20"/>
          <w:szCs w:val="20"/>
        </w:rPr>
        <w:t>A</w:t>
      </w:r>
      <w:r w:rsidRPr="009D74A0">
        <w:rPr>
          <w:sz w:val="20"/>
          <w:szCs w:val="20"/>
        </w:rPr>
        <w:t>;</w:t>
      </w:r>
    </w:p>
    <w:p w:rsidR="004C2123" w:rsidRDefault="00870CE2" w:rsidP="00870CE2">
      <w:pPr>
        <w:numPr>
          <w:ilvl w:val="0"/>
          <w:numId w:val="1"/>
        </w:numPr>
        <w:rPr>
          <w:sz w:val="20"/>
          <w:szCs w:val="20"/>
        </w:rPr>
      </w:pPr>
      <w:r w:rsidRPr="009D74A0">
        <w:rPr>
          <w:sz w:val="20"/>
          <w:szCs w:val="20"/>
        </w:rPr>
        <w:t xml:space="preserve">O estágio somente será </w:t>
      </w:r>
      <w:r w:rsidRPr="009D74A0">
        <w:rPr>
          <w:b/>
          <w:i/>
          <w:sz w:val="20"/>
          <w:szCs w:val="20"/>
        </w:rPr>
        <w:t>formalizado e reconhecido</w:t>
      </w:r>
      <w:r w:rsidRPr="009D74A0">
        <w:rPr>
          <w:sz w:val="20"/>
          <w:szCs w:val="20"/>
        </w:rPr>
        <w:t xml:space="preserve"> pela UFC</w:t>
      </w:r>
      <w:r w:rsidR="00180F6E">
        <w:rPr>
          <w:sz w:val="20"/>
          <w:szCs w:val="20"/>
        </w:rPr>
        <w:t>A</w:t>
      </w:r>
      <w:r w:rsidRPr="009D74A0">
        <w:rPr>
          <w:sz w:val="20"/>
          <w:szCs w:val="20"/>
        </w:rPr>
        <w:t xml:space="preserve"> após a assinatura da </w:t>
      </w:r>
      <w:r w:rsidR="00B116B4">
        <w:rPr>
          <w:sz w:val="20"/>
          <w:szCs w:val="20"/>
        </w:rPr>
        <w:t>Central</w:t>
      </w:r>
      <w:r w:rsidRPr="009D74A0">
        <w:rPr>
          <w:sz w:val="20"/>
          <w:szCs w:val="20"/>
        </w:rPr>
        <w:t xml:space="preserve"> de Estágios no Termo de Compromisso;</w:t>
      </w:r>
    </w:p>
    <w:p w:rsidR="00870CE2" w:rsidRPr="004C2123" w:rsidRDefault="004C2123" w:rsidP="00870CE2">
      <w:pPr>
        <w:numPr>
          <w:ilvl w:val="0"/>
          <w:numId w:val="1"/>
        </w:numPr>
        <w:rPr>
          <w:sz w:val="20"/>
          <w:szCs w:val="20"/>
        </w:rPr>
      </w:pPr>
      <w:r w:rsidRPr="004C2123">
        <w:rPr>
          <w:sz w:val="20"/>
          <w:szCs w:val="20"/>
        </w:rPr>
        <w:t xml:space="preserve">O Termo deve ser registrado na </w:t>
      </w:r>
      <w:r w:rsidR="00B116B4">
        <w:rPr>
          <w:sz w:val="20"/>
          <w:szCs w:val="20"/>
        </w:rPr>
        <w:t>Central</w:t>
      </w:r>
      <w:r w:rsidRPr="004C2123">
        <w:rPr>
          <w:sz w:val="20"/>
          <w:szCs w:val="20"/>
        </w:rPr>
        <w:t xml:space="preserve"> de Estágios </w:t>
      </w:r>
      <w:r w:rsidRPr="004C2123">
        <w:rPr>
          <w:b/>
          <w:i/>
          <w:sz w:val="20"/>
          <w:szCs w:val="20"/>
        </w:rPr>
        <w:t>antes do início</w:t>
      </w:r>
      <w:r w:rsidRPr="004C2123">
        <w:rPr>
          <w:sz w:val="20"/>
          <w:szCs w:val="20"/>
        </w:rPr>
        <w:t xml:space="preserve"> das atividades</w:t>
      </w:r>
      <w:r w:rsidR="00B116B4">
        <w:rPr>
          <w:sz w:val="20"/>
          <w:szCs w:val="20"/>
        </w:rPr>
        <w:t>.</w:t>
      </w:r>
    </w:p>
    <w:p w:rsidR="00AF0C28" w:rsidRPr="009D74A0" w:rsidRDefault="00AF0C28" w:rsidP="00870CE2"/>
    <w:p w:rsidR="00870CE2" w:rsidRPr="009D74A0" w:rsidRDefault="00870CE2" w:rsidP="00870CE2">
      <w:pPr>
        <w:ind w:right="-449"/>
        <w:jc w:val="right"/>
        <w:rPr>
          <w:b/>
          <w:sz w:val="20"/>
          <w:szCs w:val="20"/>
        </w:rPr>
      </w:pPr>
    </w:p>
    <w:sectPr w:rsidR="00870CE2" w:rsidRPr="009D74A0" w:rsidSect="00AF0C28">
      <w:headerReference w:type="default" r:id="rId7"/>
      <w:headerReference w:type="first" r:id="rId8"/>
      <w:pgSz w:w="11906" w:h="16838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506" w:rsidRDefault="00415506" w:rsidP="00870CE2">
      <w:r>
        <w:separator/>
      </w:r>
    </w:p>
  </w:endnote>
  <w:endnote w:type="continuationSeparator" w:id="0">
    <w:p w:rsidR="00415506" w:rsidRDefault="00415506" w:rsidP="0087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506" w:rsidRDefault="00415506" w:rsidP="00870CE2">
      <w:r>
        <w:separator/>
      </w:r>
    </w:p>
  </w:footnote>
  <w:footnote w:type="continuationSeparator" w:id="0">
    <w:p w:rsidR="00415506" w:rsidRDefault="00415506" w:rsidP="0087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4F" w:rsidRDefault="009B07F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-370840</wp:posOffset>
          </wp:positionV>
          <wp:extent cx="379095" cy="465455"/>
          <wp:effectExtent l="0" t="0" r="1905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465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200025</wp:posOffset>
              </wp:positionH>
              <wp:positionV relativeFrom="paragraph">
                <wp:posOffset>-401955</wp:posOffset>
              </wp:positionV>
              <wp:extent cx="2867025" cy="82867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B4F" w:rsidRPr="008715DC" w:rsidRDefault="00404B4F" w:rsidP="00870CE2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715DC">
                            <w:rPr>
                              <w:b/>
                              <w:sz w:val="16"/>
                              <w:szCs w:val="16"/>
                            </w:rPr>
                            <w:t xml:space="preserve">Universidade Federal </w:t>
                          </w:r>
                          <w:r w:rsidR="00181297">
                            <w:rPr>
                              <w:b/>
                              <w:sz w:val="16"/>
                              <w:szCs w:val="16"/>
                            </w:rPr>
                            <w:t>do Cariri</w:t>
                          </w:r>
                        </w:p>
                        <w:p w:rsidR="00404B4F" w:rsidRPr="008715DC" w:rsidRDefault="00181297" w:rsidP="00870CE2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Diretoria de Articulação e Relações Institucionais </w:t>
                          </w:r>
                        </w:p>
                        <w:p w:rsidR="00181297" w:rsidRDefault="00404B4F" w:rsidP="00870CE2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715DC">
                            <w:rPr>
                              <w:b/>
                              <w:sz w:val="16"/>
                              <w:szCs w:val="16"/>
                            </w:rPr>
                            <w:t xml:space="preserve">Coordenadoria </w:t>
                          </w:r>
                          <w:r w:rsidR="00181297">
                            <w:rPr>
                              <w:b/>
                              <w:sz w:val="16"/>
                              <w:szCs w:val="16"/>
                            </w:rPr>
                            <w:t>Estágio e Desenvolvimento Profissional</w:t>
                          </w:r>
                        </w:p>
                        <w:p w:rsidR="00404B4F" w:rsidRPr="008715DC" w:rsidRDefault="00181297" w:rsidP="00870CE2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Central de Estágios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.75pt;margin-top:-31.65pt;width:225.7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" filled="f" stroked="f">
              <v:textbox>
                <w:txbxContent>
                  <w:p w:rsidR="00404B4F" w:rsidRPr="008715DC" w:rsidRDefault="00404B4F" w:rsidP="00870CE2">
                    <w:pPr>
                      <w:rPr>
                        <w:b/>
                        <w:sz w:val="16"/>
                        <w:szCs w:val="16"/>
                      </w:rPr>
                    </w:pPr>
                    <w:r w:rsidRPr="008715DC">
                      <w:rPr>
                        <w:b/>
                        <w:sz w:val="16"/>
                        <w:szCs w:val="16"/>
                      </w:rPr>
                      <w:t xml:space="preserve">Universidade Federal </w:t>
                    </w:r>
                    <w:r w:rsidR="00181297">
                      <w:rPr>
                        <w:b/>
                        <w:sz w:val="16"/>
                        <w:szCs w:val="16"/>
                      </w:rPr>
                      <w:t>do Cariri</w:t>
                    </w:r>
                  </w:p>
                  <w:p w:rsidR="00404B4F" w:rsidRPr="008715DC" w:rsidRDefault="00181297" w:rsidP="00870CE2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Diretoria de Articulação e Relações Institucionais </w:t>
                    </w:r>
                  </w:p>
                  <w:p w:rsidR="00181297" w:rsidRDefault="00404B4F" w:rsidP="00870CE2">
                    <w:pPr>
                      <w:rPr>
                        <w:b/>
                        <w:sz w:val="16"/>
                        <w:szCs w:val="16"/>
                      </w:rPr>
                    </w:pPr>
                    <w:r w:rsidRPr="008715DC">
                      <w:rPr>
                        <w:b/>
                        <w:sz w:val="16"/>
                        <w:szCs w:val="16"/>
                      </w:rPr>
                      <w:t xml:space="preserve">Coordenadoria </w:t>
                    </w:r>
                    <w:r w:rsidR="00181297">
                      <w:rPr>
                        <w:b/>
                        <w:sz w:val="16"/>
                        <w:szCs w:val="16"/>
                      </w:rPr>
                      <w:t>Estágio e Desenvolvimento Profissional</w:t>
                    </w:r>
                  </w:p>
                  <w:p w:rsidR="00404B4F" w:rsidRPr="008715DC" w:rsidRDefault="00181297" w:rsidP="00870CE2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Central de Estágios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37" w:rsidRPr="008715DC" w:rsidRDefault="009B07F7" w:rsidP="00070537">
    <w:pPr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-36195</wp:posOffset>
          </wp:positionV>
          <wp:extent cx="385445" cy="4660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66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537">
      <w:rPr>
        <w:b/>
        <w:sz w:val="16"/>
        <w:szCs w:val="16"/>
      </w:rPr>
      <w:t xml:space="preserve">        </w:t>
    </w:r>
    <w:r w:rsidR="00070537" w:rsidRPr="008715DC">
      <w:rPr>
        <w:b/>
        <w:sz w:val="16"/>
        <w:szCs w:val="16"/>
      </w:rPr>
      <w:t xml:space="preserve">Universidade Federal </w:t>
    </w:r>
    <w:r w:rsidR="00070537">
      <w:rPr>
        <w:b/>
        <w:sz w:val="16"/>
        <w:szCs w:val="16"/>
      </w:rPr>
      <w:t>do Cariri</w:t>
    </w:r>
  </w:p>
  <w:p w:rsidR="00070537" w:rsidRPr="008715DC" w:rsidRDefault="00070537" w:rsidP="00070537">
    <w:pPr>
      <w:rPr>
        <w:b/>
        <w:sz w:val="16"/>
        <w:szCs w:val="16"/>
      </w:rPr>
    </w:pPr>
    <w:r>
      <w:rPr>
        <w:b/>
        <w:sz w:val="16"/>
        <w:szCs w:val="16"/>
      </w:rPr>
      <w:t xml:space="preserve">        Diretoria de Articulação e Relações Institucionais </w:t>
    </w:r>
  </w:p>
  <w:p w:rsidR="00070537" w:rsidRDefault="00070537" w:rsidP="00070537">
    <w:pPr>
      <w:rPr>
        <w:b/>
        <w:sz w:val="16"/>
        <w:szCs w:val="16"/>
      </w:rPr>
    </w:pPr>
    <w:r>
      <w:rPr>
        <w:b/>
        <w:sz w:val="16"/>
        <w:szCs w:val="16"/>
      </w:rPr>
      <w:t xml:space="preserve">        </w:t>
    </w:r>
    <w:r w:rsidRPr="008715DC">
      <w:rPr>
        <w:b/>
        <w:sz w:val="16"/>
        <w:szCs w:val="16"/>
      </w:rPr>
      <w:t xml:space="preserve">Coordenadoria </w:t>
    </w:r>
    <w:r>
      <w:rPr>
        <w:b/>
        <w:sz w:val="16"/>
        <w:szCs w:val="16"/>
      </w:rPr>
      <w:t>Estágio e Desenvolvimento Profissional</w:t>
    </w:r>
  </w:p>
  <w:p w:rsidR="00070537" w:rsidRPr="008715DC" w:rsidRDefault="00070537" w:rsidP="00070537">
    <w:pPr>
      <w:rPr>
        <w:b/>
        <w:sz w:val="16"/>
        <w:szCs w:val="16"/>
      </w:rPr>
    </w:pPr>
    <w:r>
      <w:rPr>
        <w:b/>
        <w:sz w:val="16"/>
        <w:szCs w:val="16"/>
      </w:rPr>
      <w:t xml:space="preserve">        Central de Estágios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3740"/>
    <w:multiLevelType w:val="hybridMultilevel"/>
    <w:tmpl w:val="DC569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1EE"/>
    <w:multiLevelType w:val="hybridMultilevel"/>
    <w:tmpl w:val="0042652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096250E"/>
    <w:multiLevelType w:val="hybridMultilevel"/>
    <w:tmpl w:val="E3B6493E"/>
    <w:lvl w:ilvl="0" w:tplc="3D6CC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7F7"/>
    <w:rsid w:val="00004EFE"/>
    <w:rsid w:val="00011CB9"/>
    <w:rsid w:val="000240C4"/>
    <w:rsid w:val="000248A7"/>
    <w:rsid w:val="00070537"/>
    <w:rsid w:val="00084295"/>
    <w:rsid w:val="00092CC8"/>
    <w:rsid w:val="00093012"/>
    <w:rsid w:val="000A7E87"/>
    <w:rsid w:val="000B5B1A"/>
    <w:rsid w:val="000D4731"/>
    <w:rsid w:val="001041EE"/>
    <w:rsid w:val="00180F6E"/>
    <w:rsid w:val="00181297"/>
    <w:rsid w:val="00181C6D"/>
    <w:rsid w:val="00182756"/>
    <w:rsid w:val="001A02A5"/>
    <w:rsid w:val="001C632C"/>
    <w:rsid w:val="001C6386"/>
    <w:rsid w:val="0022219F"/>
    <w:rsid w:val="002525D1"/>
    <w:rsid w:val="00274F65"/>
    <w:rsid w:val="00285B5E"/>
    <w:rsid w:val="002A6CA1"/>
    <w:rsid w:val="002B01A3"/>
    <w:rsid w:val="00343C6F"/>
    <w:rsid w:val="00354D6E"/>
    <w:rsid w:val="003759A3"/>
    <w:rsid w:val="00381A2F"/>
    <w:rsid w:val="003A2A33"/>
    <w:rsid w:val="003A309F"/>
    <w:rsid w:val="003B27DD"/>
    <w:rsid w:val="00404B4F"/>
    <w:rsid w:val="00415506"/>
    <w:rsid w:val="00455DD3"/>
    <w:rsid w:val="00462F26"/>
    <w:rsid w:val="004C0FFB"/>
    <w:rsid w:val="004C2123"/>
    <w:rsid w:val="004D35C4"/>
    <w:rsid w:val="005279C8"/>
    <w:rsid w:val="005370C9"/>
    <w:rsid w:val="005516EA"/>
    <w:rsid w:val="0059480A"/>
    <w:rsid w:val="005B187E"/>
    <w:rsid w:val="005C00EC"/>
    <w:rsid w:val="005D3AC1"/>
    <w:rsid w:val="005E2806"/>
    <w:rsid w:val="005F63F7"/>
    <w:rsid w:val="00607E44"/>
    <w:rsid w:val="00631D7F"/>
    <w:rsid w:val="00643B00"/>
    <w:rsid w:val="00667AF4"/>
    <w:rsid w:val="006A1AAB"/>
    <w:rsid w:val="006A57A3"/>
    <w:rsid w:val="006C1AE7"/>
    <w:rsid w:val="006F26C0"/>
    <w:rsid w:val="007138BC"/>
    <w:rsid w:val="00760BC3"/>
    <w:rsid w:val="00796443"/>
    <w:rsid w:val="007B06DF"/>
    <w:rsid w:val="007B7D60"/>
    <w:rsid w:val="007D1C53"/>
    <w:rsid w:val="0081444D"/>
    <w:rsid w:val="00823E02"/>
    <w:rsid w:val="0083527F"/>
    <w:rsid w:val="00870CE2"/>
    <w:rsid w:val="008A7B1C"/>
    <w:rsid w:val="008F2ED5"/>
    <w:rsid w:val="00986FE3"/>
    <w:rsid w:val="009A6916"/>
    <w:rsid w:val="009B07F7"/>
    <w:rsid w:val="009B5E57"/>
    <w:rsid w:val="009C3E18"/>
    <w:rsid w:val="009D3898"/>
    <w:rsid w:val="009D5AC8"/>
    <w:rsid w:val="009D74A0"/>
    <w:rsid w:val="009F5F6E"/>
    <w:rsid w:val="00A21590"/>
    <w:rsid w:val="00A643A0"/>
    <w:rsid w:val="00A77255"/>
    <w:rsid w:val="00AC4070"/>
    <w:rsid w:val="00AE69F6"/>
    <w:rsid w:val="00AF0C28"/>
    <w:rsid w:val="00B116B4"/>
    <w:rsid w:val="00B124DC"/>
    <w:rsid w:val="00B16951"/>
    <w:rsid w:val="00B42396"/>
    <w:rsid w:val="00B520A0"/>
    <w:rsid w:val="00B87DF4"/>
    <w:rsid w:val="00B97CE4"/>
    <w:rsid w:val="00C2009F"/>
    <w:rsid w:val="00C33411"/>
    <w:rsid w:val="00C46EB0"/>
    <w:rsid w:val="00C812CF"/>
    <w:rsid w:val="00CB1B08"/>
    <w:rsid w:val="00CE4A12"/>
    <w:rsid w:val="00CF4FAE"/>
    <w:rsid w:val="00D3734B"/>
    <w:rsid w:val="00D812D2"/>
    <w:rsid w:val="00D86705"/>
    <w:rsid w:val="00DB5C00"/>
    <w:rsid w:val="00DD7E09"/>
    <w:rsid w:val="00DF67E0"/>
    <w:rsid w:val="00E00D4D"/>
    <w:rsid w:val="00E23068"/>
    <w:rsid w:val="00E241F9"/>
    <w:rsid w:val="00E250B3"/>
    <w:rsid w:val="00E4348A"/>
    <w:rsid w:val="00E46185"/>
    <w:rsid w:val="00E750ED"/>
    <w:rsid w:val="00E941B5"/>
    <w:rsid w:val="00EA52B7"/>
    <w:rsid w:val="00EA77BD"/>
    <w:rsid w:val="00F41945"/>
    <w:rsid w:val="00F717A6"/>
    <w:rsid w:val="00FB2F3C"/>
    <w:rsid w:val="00FD52E3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8A4F"/>
  <w15:docId w15:val="{ACD4DFD6-EF72-4721-B178-8C72770A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CE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70CE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0C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0C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0CE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70C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0CE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70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31D7F"/>
    <w:pPr>
      <w:ind w:left="720"/>
      <w:contextualSpacing/>
    </w:pPr>
  </w:style>
  <w:style w:type="character" w:customStyle="1" w:styleId="st">
    <w:name w:val="st"/>
    <w:basedOn w:val="Fontepargpadro"/>
    <w:rsid w:val="0081444D"/>
  </w:style>
  <w:style w:type="paragraph" w:customStyle="1" w:styleId="Default">
    <w:name w:val="Default"/>
    <w:rsid w:val="00814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CA\Documents\Documentos\3%20-%20Documentos%20Estagios\Novos%20T.C.E\1.%20Termo_Compromisso%20est&#225;gio%20OBRIGAT&#211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Termo_Compromisso estágio OBRIGATÓRIO</Template>
  <TotalTime>23</TotalTime>
  <Pages>2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UFCA</dc:creator>
  <cp:lastModifiedBy>UFCA</cp:lastModifiedBy>
  <cp:revision>10</cp:revision>
  <cp:lastPrinted>2018-10-04T01:00:00Z</cp:lastPrinted>
  <dcterms:created xsi:type="dcterms:W3CDTF">2018-10-26T12:17:00Z</dcterms:created>
  <dcterms:modified xsi:type="dcterms:W3CDTF">2019-04-10T11:22:00Z</dcterms:modified>
</cp:coreProperties>
</file>